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31A09" w14:textId="55456BC9" w:rsidR="006C23BE" w:rsidRDefault="00992F5E" w:rsidP="008C30DD">
      <w:pPr>
        <w:tabs>
          <w:tab w:val="left" w:pos="7875"/>
        </w:tabs>
        <w:rPr>
          <w:rFonts w:asciiTheme="majorBidi" w:hAnsiTheme="majorBidi" w:cstheme="majorBidi"/>
          <w:noProof/>
          <w:lang w:val="en-US" w:eastAsia="en-US"/>
        </w:rPr>
      </w:pPr>
      <w:bookmarkStart w:id="0" w:name="Text1"/>
      <w:r w:rsidRPr="003745D9">
        <w:rPr>
          <w:rFonts w:asciiTheme="majorBidi" w:hAnsiTheme="majorBidi" w:cstheme="majorBidi"/>
          <w:b/>
        </w:rPr>
        <w:tab/>
      </w:r>
    </w:p>
    <w:p w14:paraId="6344D4EF" w14:textId="77777777" w:rsidR="00A13F72" w:rsidRDefault="00A13F72" w:rsidP="008C30DD">
      <w:pPr>
        <w:tabs>
          <w:tab w:val="left" w:pos="7875"/>
        </w:tabs>
        <w:rPr>
          <w:rFonts w:asciiTheme="majorBidi" w:hAnsiTheme="majorBidi" w:cstheme="majorBidi"/>
          <w:noProof/>
          <w:lang w:val="en-US" w:eastAsia="en-US"/>
        </w:rPr>
      </w:pPr>
    </w:p>
    <w:p w14:paraId="65613DEA" w14:textId="4F10591C" w:rsidR="00A13F72" w:rsidRDefault="00A13F72" w:rsidP="008C30DD">
      <w:pPr>
        <w:tabs>
          <w:tab w:val="left" w:pos="7875"/>
        </w:tabs>
        <w:rPr>
          <w:rFonts w:asciiTheme="majorBidi" w:hAnsiTheme="majorBidi" w:cstheme="majorBidi"/>
          <w:noProof/>
          <w:lang w:val="en-US" w:eastAsia="en-US"/>
        </w:rPr>
      </w:pPr>
      <w:r w:rsidRPr="00A13F72">
        <w:rPr>
          <w:rFonts w:asciiTheme="majorBidi" w:hAnsiTheme="majorBidi" w:cstheme="majorBidi"/>
          <w:noProof/>
          <w:lang w:val="en-US" w:eastAsia="en-US"/>
        </w:rPr>
        <w:drawing>
          <wp:inline distT="0" distB="0" distL="0" distR="0" wp14:anchorId="7B52E14E" wp14:editId="5306ED61">
            <wp:extent cx="5943600" cy="3465127"/>
            <wp:effectExtent l="0" t="0" r="0" b="2540"/>
            <wp:docPr id="3" name="Picture 3" descr="C:\Users\l.abedraboh\Desktop\ViewAdvertisemen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abedraboh\Desktop\ViewAdvertisement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E912A53" w14:textId="77777777" w:rsidR="00A13F72" w:rsidRDefault="00A13F72" w:rsidP="008C30DD">
      <w:pPr>
        <w:tabs>
          <w:tab w:val="left" w:pos="7875"/>
        </w:tabs>
        <w:rPr>
          <w:rFonts w:asciiTheme="majorBidi" w:hAnsiTheme="majorBidi" w:cstheme="majorBidi"/>
          <w:noProof/>
          <w:lang w:val="en-US" w:eastAsia="en-US"/>
        </w:rPr>
      </w:pPr>
    </w:p>
    <w:p w14:paraId="021196B6" w14:textId="77777777" w:rsidR="00A13F72" w:rsidRPr="003745D9" w:rsidRDefault="00A13F72" w:rsidP="008C30DD">
      <w:pPr>
        <w:tabs>
          <w:tab w:val="left" w:pos="7875"/>
        </w:tabs>
        <w:rPr>
          <w:rFonts w:asciiTheme="majorBidi" w:hAnsiTheme="majorBidi" w:cstheme="majorBidi"/>
          <w:b/>
          <w:lang w:val="en-US"/>
        </w:rPr>
      </w:pPr>
    </w:p>
    <w:bookmarkEnd w:id="0"/>
    <w:p w14:paraId="5DEAC39A" w14:textId="22565F2F" w:rsidR="00EA2FC8" w:rsidRPr="003745D9" w:rsidRDefault="00647FBE" w:rsidP="00C74D13">
      <w:pPr>
        <w:jc w:val="center"/>
        <w:rPr>
          <w:rFonts w:asciiTheme="majorBidi" w:hAnsiTheme="majorBidi" w:cstheme="majorBidi"/>
          <w:b/>
          <w:lang w:val="en-US"/>
        </w:rPr>
      </w:pPr>
      <w:r w:rsidRPr="00647FBE">
        <w:rPr>
          <w:rFonts w:asciiTheme="majorBidi" w:hAnsiTheme="majorBidi" w:cstheme="majorBidi"/>
          <w:b/>
          <w:lang w:val="en-US"/>
        </w:rPr>
        <w:t xml:space="preserve">Education </w:t>
      </w:r>
      <w:r w:rsidR="00C74D13">
        <w:rPr>
          <w:rFonts w:asciiTheme="majorBidi" w:hAnsiTheme="majorBidi" w:cstheme="majorBidi"/>
          <w:b/>
          <w:lang w:val="en-US"/>
        </w:rPr>
        <w:t>Program</w:t>
      </w:r>
      <w:r w:rsidRPr="00647FBE">
        <w:rPr>
          <w:rFonts w:asciiTheme="majorBidi" w:hAnsiTheme="majorBidi" w:cstheme="majorBidi"/>
          <w:b/>
          <w:lang w:val="en-US"/>
        </w:rPr>
        <w:t xml:space="preserve"> Field </w:t>
      </w:r>
      <w:r w:rsidR="008C30DD" w:rsidRPr="00647FBE">
        <w:rPr>
          <w:rFonts w:asciiTheme="majorBidi" w:hAnsiTheme="majorBidi" w:cstheme="majorBidi"/>
          <w:b/>
          <w:lang w:val="en-US"/>
        </w:rPr>
        <w:t>Assist</w:t>
      </w:r>
      <w:r w:rsidR="008C30DD">
        <w:rPr>
          <w:rFonts w:asciiTheme="majorBidi" w:hAnsiTheme="majorBidi" w:cstheme="majorBidi"/>
          <w:b/>
          <w:lang w:val="en-US"/>
        </w:rPr>
        <w:t>ant</w:t>
      </w:r>
      <w:r w:rsidR="00B71E05" w:rsidRPr="003745D9">
        <w:rPr>
          <w:rFonts w:asciiTheme="majorBidi" w:hAnsiTheme="majorBidi" w:cstheme="majorBidi"/>
          <w:b/>
          <w:lang w:val="en-US"/>
        </w:rPr>
        <w:t xml:space="preserve">  </w:t>
      </w:r>
    </w:p>
    <w:p w14:paraId="125EE05C" w14:textId="62B2143B" w:rsidR="00B71E05" w:rsidRPr="003745D9" w:rsidRDefault="0027567F" w:rsidP="003745D9">
      <w:pPr>
        <w:jc w:val="center"/>
        <w:rPr>
          <w:rFonts w:asciiTheme="majorBidi" w:hAnsiTheme="majorBidi" w:cstheme="majorBidi"/>
          <w:b/>
          <w:lang w:val="en-US"/>
        </w:rPr>
      </w:pPr>
      <w:r w:rsidRPr="003745D9">
        <w:rPr>
          <w:rFonts w:asciiTheme="majorBidi" w:hAnsiTheme="majorBidi" w:cstheme="majorBidi"/>
          <w:b/>
          <w:lang w:val="en-US"/>
        </w:rPr>
        <w:t>Duty Station</w:t>
      </w:r>
      <w:r w:rsidR="00EB6247" w:rsidRPr="003745D9">
        <w:rPr>
          <w:rFonts w:asciiTheme="majorBidi" w:hAnsiTheme="majorBidi" w:cstheme="majorBidi"/>
          <w:b/>
          <w:lang w:val="en-US"/>
        </w:rPr>
        <w:t xml:space="preserve">: </w:t>
      </w:r>
      <w:r w:rsidR="00E215AA">
        <w:rPr>
          <w:rFonts w:asciiTheme="majorBidi" w:hAnsiTheme="majorBidi" w:cstheme="majorBidi"/>
          <w:b/>
          <w:lang w:val="en-US"/>
        </w:rPr>
        <w:t>Rural Damascus</w:t>
      </w:r>
    </w:p>
    <w:p w14:paraId="5CD1F519" w14:textId="77777777" w:rsidR="009762FB" w:rsidRPr="003745D9" w:rsidRDefault="009762FB" w:rsidP="009762FB">
      <w:pPr>
        <w:pStyle w:val="NormalWeb"/>
        <w:spacing w:after="0"/>
        <w:rPr>
          <w:rFonts w:asciiTheme="majorBidi" w:hAnsiTheme="majorBidi" w:cstheme="majorBidi"/>
          <w:sz w:val="22"/>
          <w:szCs w:val="22"/>
          <w:lang w:val="en-US"/>
        </w:rPr>
      </w:pPr>
    </w:p>
    <w:p w14:paraId="7DB4AB73" w14:textId="6E2F44F1" w:rsidR="009762FB" w:rsidRPr="00647FBE" w:rsidRDefault="006F43E5" w:rsidP="00931F3D">
      <w:pPr>
        <w:pStyle w:val="NormalWeb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  <w:lang w:val="en-US"/>
        </w:rPr>
      </w:pPr>
      <w:r w:rsidRPr="003745D9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We are looking for a highly qualified </w:t>
      </w:r>
      <w:r w:rsidRPr="00F64553">
        <w:rPr>
          <w:rFonts w:asciiTheme="majorBidi" w:hAnsiTheme="majorBidi" w:cstheme="majorBidi"/>
          <w:i/>
          <w:iCs/>
          <w:sz w:val="22"/>
          <w:szCs w:val="22"/>
          <w:lang w:val="en-US"/>
        </w:rPr>
        <w:t>individual to fill-in the vacancy of</w:t>
      </w:r>
      <w:r>
        <w:rPr>
          <w:rFonts w:asciiTheme="majorBidi" w:hAnsiTheme="majorBidi" w:cstheme="majorBidi"/>
          <w:i/>
          <w:iCs/>
          <w:sz w:val="22"/>
          <w:szCs w:val="22"/>
          <w:lang w:val="en-US" w:bidi="ar-SY"/>
        </w:rPr>
        <w:t xml:space="preserve"> </w:t>
      </w:r>
      <w:r w:rsidRPr="006F43E5">
        <w:rPr>
          <w:rFonts w:asciiTheme="majorBidi" w:hAnsiTheme="majorBidi" w:cstheme="majorBidi"/>
          <w:b/>
          <w:bCs/>
          <w:i/>
          <w:iCs/>
          <w:sz w:val="22"/>
          <w:szCs w:val="22"/>
          <w:lang w:val="en-US" w:bidi="ar-SY"/>
        </w:rPr>
        <w:t>Education Program Field Assistant</w:t>
      </w:r>
      <w:r>
        <w:rPr>
          <w:rFonts w:asciiTheme="majorBidi" w:hAnsiTheme="majorBidi" w:cstheme="majorBidi"/>
          <w:i/>
          <w:iCs/>
          <w:sz w:val="22"/>
          <w:szCs w:val="22"/>
          <w:lang w:val="en-US" w:bidi="ar-SY"/>
        </w:rPr>
        <w:t xml:space="preserve"> to work </w:t>
      </w:r>
      <w:r w:rsidR="007B3F60">
        <w:rPr>
          <w:rFonts w:asciiTheme="majorBidi" w:hAnsiTheme="majorBidi" w:cstheme="majorBidi"/>
          <w:i/>
          <w:iCs/>
          <w:sz w:val="22"/>
          <w:szCs w:val="22"/>
          <w:lang w:val="en-US" w:bidi="ar-SY"/>
        </w:rPr>
        <w:t>u</w:t>
      </w:r>
      <w:r w:rsidR="007B3F60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nder </w:t>
      </w:r>
      <w:r w:rsidR="000C7FE5">
        <w:rPr>
          <w:rFonts w:asciiTheme="majorBidi" w:hAnsiTheme="majorBidi" w:cstheme="majorBidi"/>
          <w:b/>
          <w:bCs/>
          <w:i/>
          <w:iCs/>
          <w:sz w:val="22"/>
          <w:szCs w:val="22"/>
          <w:lang w:val="en-US"/>
        </w:rPr>
        <w:t>Service C</w:t>
      </w:r>
      <w:r w:rsidR="007B3F60" w:rsidRPr="00647FBE">
        <w:rPr>
          <w:rFonts w:asciiTheme="majorBidi" w:hAnsiTheme="majorBidi" w:cstheme="majorBidi"/>
          <w:b/>
          <w:bCs/>
          <w:i/>
          <w:iCs/>
          <w:sz w:val="22"/>
          <w:szCs w:val="22"/>
          <w:lang w:val="en-US"/>
        </w:rPr>
        <w:t>ontract</w:t>
      </w:r>
      <w:r w:rsidR="007B3F60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 </w:t>
      </w:r>
      <w:r w:rsidR="00647FBE">
        <w:rPr>
          <w:rFonts w:asciiTheme="majorBidi" w:hAnsiTheme="majorBidi" w:cstheme="majorBidi"/>
          <w:i/>
          <w:iCs/>
          <w:sz w:val="22"/>
          <w:szCs w:val="22"/>
          <w:lang w:val="en-US"/>
        </w:rPr>
        <w:t xml:space="preserve">in </w:t>
      </w:r>
      <w:r w:rsidR="00E215AA">
        <w:rPr>
          <w:rFonts w:asciiTheme="majorBidi" w:hAnsiTheme="majorBidi" w:cstheme="majorBidi"/>
          <w:b/>
          <w:bCs/>
          <w:i/>
          <w:iCs/>
          <w:sz w:val="22"/>
          <w:szCs w:val="22"/>
          <w:lang w:val="en-US"/>
        </w:rPr>
        <w:t>Rural Damascus</w:t>
      </w:r>
    </w:p>
    <w:p w14:paraId="17226626" w14:textId="77777777" w:rsidR="001E6723" w:rsidRPr="00647FBE" w:rsidRDefault="001E6723" w:rsidP="003745D9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sz w:val="28"/>
          <w:szCs w:val="28"/>
          <w:rtl/>
          <w:lang w:val="en-US" w:bidi="ar-SY"/>
        </w:rPr>
      </w:pPr>
      <w:r w:rsidRPr="00647FBE">
        <w:rPr>
          <w:rFonts w:asciiTheme="majorBidi" w:eastAsia="Times New Roman" w:hAnsiTheme="majorBidi" w:cstheme="majorBidi"/>
          <w:b/>
          <w:sz w:val="28"/>
          <w:szCs w:val="28"/>
          <w:lang w:val="en-US"/>
        </w:rPr>
        <w:t>Who are we?</w:t>
      </w:r>
    </w:p>
    <w:p w14:paraId="3FEA234C" w14:textId="3BC4313D" w:rsidR="008803DD" w:rsidRPr="00D1460A" w:rsidRDefault="008803DD" w:rsidP="00C20DC0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  <w:lang w:bidi="ar-SY"/>
        </w:rPr>
      </w:pPr>
      <w:r w:rsidRPr="00647FBE">
        <w:rPr>
          <w:rFonts w:asciiTheme="majorBidi" w:hAnsiTheme="majorBidi" w:cstheme="majorBidi"/>
          <w:color w:val="auto"/>
          <w:sz w:val="22"/>
          <w:szCs w:val="22"/>
          <w:lang w:val="da-DK"/>
        </w:rPr>
        <w:t xml:space="preserve">The Danish Refugee Council (DRC) is </w:t>
      </w:r>
      <w:r>
        <w:rPr>
          <w:rFonts w:asciiTheme="majorBidi" w:hAnsiTheme="majorBidi" w:cstheme="majorBidi"/>
          <w:color w:val="auto"/>
          <w:sz w:val="22"/>
          <w:szCs w:val="22"/>
          <w:lang w:val="da-DK"/>
        </w:rPr>
        <w:t xml:space="preserve">an International  humanitarian, non-governmental, non-profit </w:t>
      </w:r>
      <w:r w:rsidRPr="00647FBE">
        <w:rPr>
          <w:rFonts w:asciiTheme="majorBidi" w:hAnsiTheme="majorBidi" w:cstheme="majorBidi"/>
          <w:color w:val="auto"/>
          <w:sz w:val="22"/>
          <w:szCs w:val="22"/>
          <w:lang w:val="da-DK"/>
        </w:rPr>
        <w:t xml:space="preserve">organization, which promotes and supports durable solutions to the problems faced by refugees and internally displaced people </w:t>
      </w:r>
      <w:r w:rsidR="00C20DC0">
        <w:rPr>
          <w:rFonts w:asciiTheme="majorBidi" w:hAnsiTheme="majorBidi" w:cstheme="majorBidi"/>
          <w:color w:val="auto"/>
          <w:sz w:val="22"/>
          <w:szCs w:val="22"/>
          <w:lang w:bidi="ar-SY"/>
        </w:rPr>
        <w:t>all</w:t>
      </w:r>
      <w:r>
        <w:rPr>
          <w:rFonts w:asciiTheme="majorBidi" w:hAnsiTheme="majorBidi" w:cstheme="majorBidi"/>
          <w:color w:val="auto"/>
          <w:sz w:val="22"/>
          <w:szCs w:val="22"/>
          <w:lang w:bidi="ar-SY"/>
        </w:rPr>
        <w:t xml:space="preserve"> over the world.</w:t>
      </w:r>
    </w:p>
    <w:p w14:paraId="1458F0EE" w14:textId="77777777" w:rsidR="008803DD" w:rsidRPr="00647FBE" w:rsidRDefault="008803DD" w:rsidP="008803DD">
      <w:pPr>
        <w:pStyle w:val="Default"/>
        <w:rPr>
          <w:rFonts w:asciiTheme="majorBidi" w:hAnsiTheme="majorBidi" w:cstheme="majorBidi"/>
          <w:color w:val="auto"/>
          <w:sz w:val="22"/>
          <w:szCs w:val="22"/>
          <w:lang w:val="da-DK"/>
        </w:rPr>
      </w:pPr>
    </w:p>
    <w:p w14:paraId="331F9787" w14:textId="77777777" w:rsidR="008803DD" w:rsidRDefault="008803DD" w:rsidP="008803DD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  <w:rtl/>
          <w:lang w:val="da-DK"/>
        </w:rPr>
      </w:pPr>
      <w:r w:rsidRPr="00647FBE">
        <w:rPr>
          <w:rFonts w:asciiTheme="majorBidi" w:hAnsiTheme="majorBidi" w:cstheme="majorBidi"/>
          <w:color w:val="auto"/>
          <w:sz w:val="22"/>
          <w:szCs w:val="22"/>
          <w:lang w:val="da-DK"/>
        </w:rPr>
        <w:t xml:space="preserve">DRC has been actively assisting people and communities affected by the current Syrian crisis since 2011, with programs in support of Syrians in Lebanon, Jordan, Turkey and of course Syria. </w:t>
      </w:r>
    </w:p>
    <w:p w14:paraId="5E04F14E" w14:textId="77777777" w:rsidR="008803DD" w:rsidRPr="00647FBE" w:rsidRDefault="008803DD" w:rsidP="008803DD">
      <w:pPr>
        <w:pStyle w:val="Default"/>
        <w:jc w:val="both"/>
        <w:rPr>
          <w:rFonts w:asciiTheme="majorBidi" w:hAnsiTheme="majorBidi" w:cstheme="majorBidi"/>
          <w:color w:val="auto"/>
          <w:sz w:val="22"/>
          <w:szCs w:val="22"/>
          <w:lang w:val="da-DK"/>
        </w:rPr>
      </w:pPr>
    </w:p>
    <w:p w14:paraId="7EAA2050" w14:textId="77777777" w:rsidR="008803DD" w:rsidRPr="00D1460A" w:rsidRDefault="008803DD" w:rsidP="008803DD">
      <w:pPr>
        <w:spacing w:line="288" w:lineRule="auto"/>
        <w:jc w:val="both"/>
        <w:rPr>
          <w:rFonts w:asciiTheme="majorBidi" w:hAnsiTheme="majorBidi" w:cstheme="majorBidi"/>
        </w:rPr>
      </w:pPr>
      <w:r w:rsidRPr="00D1460A">
        <w:rPr>
          <w:rFonts w:asciiTheme="majorBidi" w:hAnsiTheme="majorBidi" w:cstheme="majorBidi"/>
        </w:rPr>
        <w:lastRenderedPageBreak/>
        <w:t>Education is amongst various types of interventions DRC provides; the Quality Education Programme activities include Remedial Classes, stationery and school needs distribution, and capacity building for teachers, other educational activities tackled by DRC-Quality Education (QE) are the Self-learning programmes implemented and supervised by the Ministry of Education (MoE).</w:t>
      </w:r>
    </w:p>
    <w:p w14:paraId="29989520" w14:textId="77777777" w:rsidR="00931F3D" w:rsidRPr="0022774D" w:rsidRDefault="00931F3D" w:rsidP="00931F3D">
      <w:pPr>
        <w:spacing w:line="288" w:lineRule="auto"/>
        <w:jc w:val="both"/>
        <w:rPr>
          <w:rFonts w:asciiTheme="majorBidi" w:hAnsiTheme="majorBidi" w:cstheme="majorBidi"/>
          <w:b/>
          <w:snapToGrid w:val="0"/>
          <w:sz w:val="24"/>
          <w:szCs w:val="24"/>
        </w:rPr>
      </w:pPr>
      <w:r w:rsidRPr="0022774D">
        <w:rPr>
          <w:rFonts w:asciiTheme="majorBidi" w:hAnsiTheme="majorBidi" w:cstheme="majorBidi"/>
          <w:b/>
          <w:snapToGrid w:val="0"/>
          <w:sz w:val="24"/>
          <w:szCs w:val="24"/>
        </w:rPr>
        <w:t>Position’s Overall Objectives</w:t>
      </w:r>
    </w:p>
    <w:p w14:paraId="5D9DAD70" w14:textId="77777777" w:rsidR="00931F3D" w:rsidRPr="0022774D" w:rsidRDefault="00931F3D" w:rsidP="00931F3D">
      <w:pPr>
        <w:spacing w:line="288" w:lineRule="auto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22774D">
        <w:rPr>
          <w:rFonts w:asciiTheme="majorBidi" w:hAnsiTheme="majorBidi" w:cstheme="majorBidi"/>
          <w:snapToGrid w:val="0"/>
          <w:sz w:val="24"/>
          <w:szCs w:val="24"/>
        </w:rPr>
        <w:t xml:space="preserve">The Education </w:t>
      </w:r>
      <w:r>
        <w:rPr>
          <w:rFonts w:asciiTheme="majorBidi" w:hAnsiTheme="majorBidi" w:cstheme="majorBidi"/>
          <w:snapToGrid w:val="0"/>
          <w:sz w:val="24"/>
          <w:szCs w:val="24"/>
        </w:rPr>
        <w:t>Programme Field Assistant</w:t>
      </w:r>
      <w:r w:rsidRPr="0022774D">
        <w:rPr>
          <w:rFonts w:asciiTheme="majorBidi" w:hAnsiTheme="majorBidi" w:cstheme="majorBidi"/>
          <w:snapToGrid w:val="0"/>
          <w:sz w:val="24"/>
          <w:szCs w:val="24"/>
        </w:rPr>
        <w:t xml:space="preserve">, in coordination and cooperation with the supporting staff, and supervised </w:t>
      </w:r>
      <w:r>
        <w:rPr>
          <w:rFonts w:asciiTheme="majorBidi" w:hAnsiTheme="majorBidi" w:cstheme="majorBidi"/>
          <w:snapToGrid w:val="0"/>
          <w:sz w:val="24"/>
          <w:szCs w:val="24"/>
        </w:rPr>
        <w:t>by the Education Programme Officer, is substantially expected to</w:t>
      </w:r>
      <w:r w:rsidRPr="0022774D">
        <w:rPr>
          <w:rFonts w:asciiTheme="majorBidi" w:hAnsiTheme="majorBidi" w:cstheme="majorBidi"/>
          <w:snapToGrid w:val="0"/>
          <w:sz w:val="24"/>
          <w:szCs w:val="24"/>
        </w:rPr>
        <w:t>:</w:t>
      </w:r>
    </w:p>
    <w:p w14:paraId="0513801A" w14:textId="77777777" w:rsidR="00931F3D" w:rsidRPr="006160A3" w:rsidRDefault="00931F3D" w:rsidP="00931F3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82613D3" w14:textId="77777777" w:rsidR="00931F3D" w:rsidRDefault="00931F3D" w:rsidP="00931F3D">
      <w:pPr>
        <w:numPr>
          <w:ilvl w:val="0"/>
          <w:numId w:val="10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160A3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Function as a Field Monitor providing professional expertise and</w:t>
      </w:r>
      <w:r w:rsidRPr="006160A3">
        <w:rPr>
          <w:rFonts w:asciiTheme="majorBidi" w:hAnsiTheme="majorBidi" w:cstheme="majorBidi"/>
          <w:bCs/>
          <w:sz w:val="24"/>
          <w:szCs w:val="24"/>
        </w:rPr>
        <w:t xml:space="preserve"> operational assistance for the edu</w:t>
      </w:r>
      <w:r>
        <w:rPr>
          <w:rFonts w:asciiTheme="majorBidi" w:hAnsiTheme="majorBidi" w:cstheme="majorBidi"/>
          <w:bCs/>
          <w:sz w:val="24"/>
          <w:szCs w:val="24"/>
        </w:rPr>
        <w:t xml:space="preserve">cation programme development, </w:t>
      </w:r>
      <w:r w:rsidRPr="00B66C3D">
        <w:rPr>
          <w:rFonts w:asciiTheme="majorBidi" w:hAnsiTheme="majorBidi" w:cstheme="majorBidi"/>
          <w:bCs/>
          <w:sz w:val="24"/>
          <w:szCs w:val="24"/>
        </w:rPr>
        <w:t>as well as different tasks a</w:t>
      </w:r>
      <w:r>
        <w:rPr>
          <w:rFonts w:asciiTheme="majorBidi" w:hAnsiTheme="majorBidi" w:cstheme="majorBidi"/>
          <w:bCs/>
          <w:sz w:val="24"/>
          <w:szCs w:val="24"/>
        </w:rPr>
        <w:t>s delegated by Education Programme Officer, Coordinator</w:t>
      </w:r>
      <w:r w:rsidRPr="00B66C3D">
        <w:rPr>
          <w:rFonts w:asciiTheme="majorBidi" w:hAnsiTheme="majorBidi" w:cstheme="majorBidi"/>
          <w:bCs/>
          <w:sz w:val="24"/>
          <w:szCs w:val="24"/>
        </w:rPr>
        <w:t xml:space="preserve">, </w:t>
      </w:r>
      <w:r>
        <w:rPr>
          <w:rFonts w:asciiTheme="majorBidi" w:hAnsiTheme="majorBidi" w:cstheme="majorBidi"/>
          <w:bCs/>
          <w:sz w:val="24"/>
          <w:szCs w:val="24"/>
        </w:rPr>
        <w:t>and/or PM.</w:t>
      </w:r>
    </w:p>
    <w:p w14:paraId="47D37033" w14:textId="77777777" w:rsidR="00931F3D" w:rsidRPr="000D7447" w:rsidRDefault="00931F3D" w:rsidP="00931F3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1584399C" w14:textId="77777777" w:rsidR="00931F3D" w:rsidRDefault="00931F3D" w:rsidP="00931F3D">
      <w:pPr>
        <w:spacing w:line="288" w:lineRule="auto"/>
        <w:jc w:val="both"/>
        <w:rPr>
          <w:rFonts w:asciiTheme="majorBidi" w:hAnsiTheme="majorBidi" w:cstheme="majorBidi"/>
          <w:b/>
          <w:snapToGrid w:val="0"/>
          <w:sz w:val="24"/>
          <w:szCs w:val="24"/>
        </w:rPr>
      </w:pPr>
    </w:p>
    <w:p w14:paraId="0CA2CA6D" w14:textId="77777777" w:rsidR="00931F3D" w:rsidRPr="0022774D" w:rsidRDefault="00931F3D" w:rsidP="00931F3D">
      <w:pPr>
        <w:spacing w:line="288" w:lineRule="auto"/>
        <w:jc w:val="both"/>
        <w:rPr>
          <w:rFonts w:asciiTheme="majorBidi" w:hAnsiTheme="majorBidi" w:cstheme="majorBidi"/>
          <w:b/>
          <w:snapToGrid w:val="0"/>
          <w:sz w:val="24"/>
          <w:szCs w:val="24"/>
        </w:rPr>
      </w:pPr>
      <w:r w:rsidRPr="0022774D">
        <w:rPr>
          <w:rFonts w:asciiTheme="majorBidi" w:hAnsiTheme="majorBidi" w:cstheme="majorBidi"/>
          <w:b/>
          <w:snapToGrid w:val="0"/>
          <w:sz w:val="24"/>
          <w:szCs w:val="24"/>
        </w:rPr>
        <w:t>Position’s Specific Objectives</w:t>
      </w:r>
    </w:p>
    <w:p w14:paraId="5C3C6647" w14:textId="77777777" w:rsidR="00931F3D" w:rsidRPr="0022774D" w:rsidRDefault="00931F3D" w:rsidP="00931F3D">
      <w:pPr>
        <w:spacing w:line="288" w:lineRule="auto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22774D">
        <w:rPr>
          <w:rFonts w:asciiTheme="majorBidi" w:hAnsiTheme="majorBidi" w:cstheme="majorBidi"/>
          <w:snapToGrid w:val="0"/>
          <w:sz w:val="24"/>
          <w:szCs w:val="24"/>
        </w:rPr>
        <w:t>Furthermor</w:t>
      </w:r>
      <w:r>
        <w:rPr>
          <w:rFonts w:asciiTheme="majorBidi" w:hAnsiTheme="majorBidi" w:cstheme="majorBidi"/>
          <w:snapToGrid w:val="0"/>
          <w:sz w:val="24"/>
          <w:szCs w:val="24"/>
        </w:rPr>
        <w:t>e, the Education Programme Field Assistant</w:t>
      </w:r>
      <w:r w:rsidRPr="0022774D">
        <w:rPr>
          <w:rFonts w:asciiTheme="majorBidi" w:hAnsiTheme="majorBidi" w:cstheme="majorBidi"/>
          <w:snapToGrid w:val="0"/>
          <w:sz w:val="24"/>
          <w:szCs w:val="24"/>
        </w:rPr>
        <w:t>, in coordination and cooperation with supporting staff, is expected to pursue the following objectives in his/her daily work:</w:t>
      </w:r>
    </w:p>
    <w:p w14:paraId="142C91DB" w14:textId="77777777" w:rsidR="00931F3D" w:rsidRPr="0022774D" w:rsidRDefault="00931F3D" w:rsidP="00931F3D">
      <w:pPr>
        <w:spacing w:line="288" w:lineRule="auto"/>
        <w:ind w:left="360"/>
        <w:jc w:val="both"/>
        <w:rPr>
          <w:rFonts w:asciiTheme="majorBidi" w:hAnsiTheme="majorBidi" w:cstheme="majorBidi"/>
          <w:snapToGrid w:val="0"/>
          <w:sz w:val="24"/>
          <w:szCs w:val="24"/>
        </w:rPr>
      </w:pPr>
    </w:p>
    <w:p w14:paraId="0CE42CCB" w14:textId="77777777" w:rsidR="00931F3D" w:rsidRPr="00FB3DB5" w:rsidRDefault="00931F3D" w:rsidP="00931F3D">
      <w:pPr>
        <w:numPr>
          <w:ilvl w:val="0"/>
          <w:numId w:val="8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3DB5">
        <w:rPr>
          <w:rFonts w:asciiTheme="majorBidi" w:hAnsiTheme="majorBidi" w:cstheme="majorBidi"/>
          <w:bCs/>
          <w:sz w:val="24"/>
          <w:szCs w:val="24"/>
        </w:rPr>
        <w:t xml:space="preserve">Liaising between school administration and </w:t>
      </w:r>
      <w:r>
        <w:rPr>
          <w:rFonts w:asciiTheme="majorBidi" w:hAnsiTheme="majorBidi" w:cstheme="majorBidi"/>
          <w:bCs/>
          <w:sz w:val="24"/>
          <w:szCs w:val="24"/>
        </w:rPr>
        <w:t>Programme</w:t>
      </w:r>
      <w:r w:rsidRPr="00FB3DB5">
        <w:rPr>
          <w:rFonts w:asciiTheme="majorBidi" w:hAnsiTheme="majorBidi" w:cstheme="majorBidi"/>
          <w:bCs/>
          <w:sz w:val="24"/>
          <w:szCs w:val="24"/>
        </w:rPr>
        <w:t xml:space="preserve"> management.</w:t>
      </w:r>
    </w:p>
    <w:p w14:paraId="28971DFF" w14:textId="77777777" w:rsidR="00931F3D" w:rsidRPr="00FB3DB5" w:rsidRDefault="00931F3D" w:rsidP="00931F3D">
      <w:pPr>
        <w:numPr>
          <w:ilvl w:val="0"/>
          <w:numId w:val="8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3DB5">
        <w:rPr>
          <w:rFonts w:asciiTheme="majorBidi" w:hAnsiTheme="majorBidi" w:cstheme="majorBidi"/>
          <w:bCs/>
          <w:sz w:val="24"/>
          <w:szCs w:val="24"/>
        </w:rPr>
        <w:t>Daily monitoring of the implementation of remedial classes at the appointed school/s.</w:t>
      </w:r>
    </w:p>
    <w:p w14:paraId="48668698" w14:textId="77777777" w:rsidR="00931F3D" w:rsidRPr="00FB3DB5" w:rsidRDefault="00931F3D" w:rsidP="00931F3D">
      <w:pPr>
        <w:numPr>
          <w:ilvl w:val="0"/>
          <w:numId w:val="8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Collect the</w:t>
      </w:r>
      <w:r w:rsidRPr="00FB3DB5">
        <w:rPr>
          <w:rFonts w:asciiTheme="majorBidi" w:hAnsiTheme="majorBidi" w:cstheme="majorBidi"/>
          <w:bCs/>
          <w:sz w:val="24"/>
          <w:szCs w:val="24"/>
        </w:rPr>
        <w:t xml:space="preserve"> required data</w:t>
      </w:r>
      <w:r>
        <w:rPr>
          <w:rFonts w:asciiTheme="majorBidi" w:hAnsiTheme="majorBidi" w:cstheme="majorBidi"/>
          <w:bCs/>
          <w:sz w:val="24"/>
          <w:szCs w:val="24"/>
        </w:rPr>
        <w:t xml:space="preserve"> regarding the implementation of programme according to the endorsed official templates </w:t>
      </w:r>
      <w:r w:rsidRPr="00FB3DB5">
        <w:rPr>
          <w:rFonts w:asciiTheme="majorBidi" w:hAnsiTheme="majorBidi" w:cstheme="majorBidi"/>
          <w:bCs/>
          <w:sz w:val="24"/>
          <w:szCs w:val="24"/>
        </w:rPr>
        <w:t>from school principals.</w:t>
      </w:r>
    </w:p>
    <w:p w14:paraId="20464F96" w14:textId="77777777" w:rsidR="00931F3D" w:rsidRPr="00FB3DB5" w:rsidRDefault="00931F3D" w:rsidP="00931F3D">
      <w:pPr>
        <w:numPr>
          <w:ilvl w:val="0"/>
          <w:numId w:val="8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3DB5">
        <w:rPr>
          <w:rFonts w:asciiTheme="majorBidi" w:hAnsiTheme="majorBidi" w:cstheme="majorBidi"/>
          <w:bCs/>
          <w:sz w:val="24"/>
          <w:szCs w:val="24"/>
        </w:rPr>
        <w:t xml:space="preserve">Reporting implementation progress, existing challenges, and required data to the </w:t>
      </w:r>
      <w:r>
        <w:rPr>
          <w:rFonts w:asciiTheme="majorBidi" w:hAnsiTheme="majorBidi" w:cstheme="majorBidi"/>
          <w:bCs/>
          <w:sz w:val="24"/>
          <w:szCs w:val="24"/>
        </w:rPr>
        <w:t>Programme</w:t>
      </w:r>
      <w:r w:rsidRPr="00FB3DB5">
        <w:rPr>
          <w:rFonts w:asciiTheme="majorBidi" w:hAnsiTheme="majorBidi" w:cstheme="majorBidi"/>
          <w:bCs/>
          <w:sz w:val="24"/>
          <w:szCs w:val="24"/>
        </w:rPr>
        <w:t xml:space="preserve"> Officer.</w:t>
      </w:r>
    </w:p>
    <w:p w14:paraId="4467E337" w14:textId="77777777" w:rsidR="00931F3D" w:rsidRPr="00FB3DB5" w:rsidRDefault="00931F3D" w:rsidP="00931F3D">
      <w:pPr>
        <w:numPr>
          <w:ilvl w:val="0"/>
          <w:numId w:val="8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3DB5">
        <w:rPr>
          <w:rFonts w:asciiTheme="majorBidi" w:hAnsiTheme="majorBidi" w:cstheme="majorBidi"/>
          <w:bCs/>
          <w:sz w:val="24"/>
          <w:szCs w:val="24"/>
        </w:rPr>
        <w:t>Follow up on delivery of kits to schools and supervise stationery distribution to students.</w:t>
      </w:r>
    </w:p>
    <w:p w14:paraId="608497E2" w14:textId="77777777" w:rsidR="00931F3D" w:rsidRDefault="00931F3D" w:rsidP="00931F3D">
      <w:pPr>
        <w:spacing w:line="288" w:lineRule="auto"/>
        <w:jc w:val="both"/>
        <w:rPr>
          <w:rFonts w:asciiTheme="majorBidi" w:hAnsiTheme="majorBidi" w:cstheme="majorBidi"/>
          <w:b/>
          <w:snapToGrid w:val="0"/>
          <w:sz w:val="24"/>
          <w:szCs w:val="24"/>
        </w:rPr>
      </w:pPr>
    </w:p>
    <w:p w14:paraId="59C3B050" w14:textId="77777777" w:rsidR="00931F3D" w:rsidRDefault="00931F3D" w:rsidP="00931F3D">
      <w:pPr>
        <w:spacing w:line="288" w:lineRule="auto"/>
        <w:jc w:val="both"/>
        <w:rPr>
          <w:rFonts w:asciiTheme="majorBidi" w:hAnsiTheme="majorBidi" w:cstheme="majorBidi"/>
          <w:b/>
          <w:snapToGrid w:val="0"/>
          <w:sz w:val="24"/>
          <w:szCs w:val="24"/>
        </w:rPr>
      </w:pPr>
    </w:p>
    <w:p w14:paraId="434FC687" w14:textId="77777777" w:rsidR="00931F3D" w:rsidRPr="0022774D" w:rsidRDefault="00931F3D" w:rsidP="00931F3D">
      <w:pPr>
        <w:spacing w:line="288" w:lineRule="auto"/>
        <w:jc w:val="both"/>
        <w:rPr>
          <w:rFonts w:asciiTheme="majorBidi" w:hAnsiTheme="majorBidi" w:cstheme="majorBidi"/>
          <w:b/>
          <w:snapToGrid w:val="0"/>
          <w:sz w:val="24"/>
          <w:szCs w:val="24"/>
        </w:rPr>
      </w:pPr>
      <w:r w:rsidRPr="0022774D">
        <w:rPr>
          <w:rFonts w:asciiTheme="majorBidi" w:hAnsiTheme="majorBidi" w:cstheme="majorBidi"/>
          <w:b/>
          <w:snapToGrid w:val="0"/>
          <w:sz w:val="24"/>
          <w:szCs w:val="24"/>
        </w:rPr>
        <w:t>Responsibilities and Tasks</w:t>
      </w:r>
    </w:p>
    <w:p w14:paraId="667FFE3C" w14:textId="77777777" w:rsidR="00931F3D" w:rsidRPr="0022774D" w:rsidRDefault="00931F3D" w:rsidP="00931F3D">
      <w:pPr>
        <w:spacing w:line="288" w:lineRule="auto"/>
        <w:jc w:val="both"/>
        <w:rPr>
          <w:rFonts w:asciiTheme="majorBidi" w:hAnsiTheme="majorBidi" w:cstheme="majorBidi"/>
          <w:snapToGrid w:val="0"/>
          <w:sz w:val="24"/>
          <w:szCs w:val="24"/>
        </w:rPr>
      </w:pPr>
      <w:r w:rsidRPr="0022774D">
        <w:rPr>
          <w:rFonts w:asciiTheme="majorBidi" w:hAnsiTheme="majorBidi" w:cstheme="majorBidi"/>
          <w:snapToGrid w:val="0"/>
          <w:sz w:val="24"/>
          <w:szCs w:val="24"/>
        </w:rPr>
        <w:t xml:space="preserve">To achieve the overall and specific position’s objectives the Education </w:t>
      </w:r>
      <w:r>
        <w:rPr>
          <w:rFonts w:asciiTheme="majorBidi" w:hAnsiTheme="majorBidi" w:cstheme="majorBidi"/>
          <w:snapToGrid w:val="0"/>
          <w:sz w:val="24"/>
          <w:szCs w:val="24"/>
        </w:rPr>
        <w:t>Programme Field Assistant</w:t>
      </w:r>
      <w:r w:rsidRPr="0022774D">
        <w:rPr>
          <w:rFonts w:asciiTheme="majorBidi" w:hAnsiTheme="majorBidi" w:cstheme="majorBidi"/>
          <w:snapToGrid w:val="0"/>
          <w:sz w:val="24"/>
          <w:szCs w:val="24"/>
        </w:rPr>
        <w:t xml:space="preserve"> will perform the following tasks and undertake the following responsibilities:</w:t>
      </w:r>
    </w:p>
    <w:p w14:paraId="574931CA" w14:textId="77777777" w:rsidR="00931F3D" w:rsidRPr="00FB3DB5" w:rsidRDefault="00931F3D" w:rsidP="00931F3D">
      <w:pPr>
        <w:numPr>
          <w:ilvl w:val="0"/>
          <w:numId w:val="9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3DB5">
        <w:rPr>
          <w:rFonts w:asciiTheme="majorBidi" w:hAnsiTheme="majorBidi" w:cstheme="majorBidi"/>
          <w:bCs/>
          <w:sz w:val="24"/>
          <w:szCs w:val="24"/>
        </w:rPr>
        <w:t xml:space="preserve">Represent DRC’s Q.E </w:t>
      </w:r>
      <w:r>
        <w:rPr>
          <w:rFonts w:asciiTheme="majorBidi" w:hAnsiTheme="majorBidi" w:cstheme="majorBidi"/>
          <w:bCs/>
          <w:sz w:val="24"/>
          <w:szCs w:val="24"/>
        </w:rPr>
        <w:t>Programme</w:t>
      </w:r>
      <w:r w:rsidRPr="00FB3DB5">
        <w:rPr>
          <w:rFonts w:asciiTheme="majorBidi" w:hAnsiTheme="majorBidi" w:cstheme="majorBidi"/>
          <w:bCs/>
          <w:sz w:val="24"/>
          <w:szCs w:val="24"/>
        </w:rPr>
        <w:t xml:space="preserve"> at the schools; reflecting thus DRC’s image and values.</w:t>
      </w:r>
    </w:p>
    <w:p w14:paraId="2E080519" w14:textId="77777777" w:rsidR="00931F3D" w:rsidRPr="00FB3DB5" w:rsidRDefault="00931F3D" w:rsidP="00931F3D">
      <w:pPr>
        <w:numPr>
          <w:ilvl w:val="0"/>
          <w:numId w:val="9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3DB5">
        <w:rPr>
          <w:rFonts w:asciiTheme="majorBidi" w:hAnsiTheme="majorBidi" w:cstheme="majorBidi"/>
          <w:bCs/>
          <w:sz w:val="24"/>
          <w:szCs w:val="24"/>
        </w:rPr>
        <w:lastRenderedPageBreak/>
        <w:t>Conduct preliminary meetings with school staff conveying thus the project’s methodology of implementation, values, and messages.</w:t>
      </w:r>
    </w:p>
    <w:p w14:paraId="04B86D72" w14:textId="77777777" w:rsidR="00931F3D" w:rsidRPr="00FB3DB5" w:rsidRDefault="00931F3D" w:rsidP="00931F3D">
      <w:pPr>
        <w:numPr>
          <w:ilvl w:val="0"/>
          <w:numId w:val="9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3DB5">
        <w:rPr>
          <w:rFonts w:asciiTheme="majorBidi" w:hAnsiTheme="majorBidi" w:cstheme="majorBidi"/>
          <w:bCs/>
          <w:sz w:val="24"/>
          <w:szCs w:val="24"/>
        </w:rPr>
        <w:t>Ensure delivery of required project formats to schools, ensure completion of such formats by school staff on time, and collecting the information upon completion.</w:t>
      </w:r>
    </w:p>
    <w:p w14:paraId="324B6E54" w14:textId="77777777" w:rsidR="00931F3D" w:rsidRPr="00FB3DB5" w:rsidRDefault="00931F3D" w:rsidP="00931F3D">
      <w:pPr>
        <w:numPr>
          <w:ilvl w:val="0"/>
          <w:numId w:val="9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3DB5">
        <w:rPr>
          <w:rFonts w:asciiTheme="majorBidi" w:hAnsiTheme="majorBidi" w:cstheme="majorBidi"/>
          <w:bCs/>
          <w:sz w:val="24"/>
          <w:szCs w:val="24"/>
        </w:rPr>
        <w:t>Arrange for and attend meetings with school principals and teachers as requested or upon need.</w:t>
      </w:r>
    </w:p>
    <w:p w14:paraId="12D46409" w14:textId="77777777" w:rsidR="00931F3D" w:rsidRPr="00FB3DB5" w:rsidRDefault="00931F3D" w:rsidP="00931F3D">
      <w:pPr>
        <w:numPr>
          <w:ilvl w:val="0"/>
          <w:numId w:val="9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3DB5">
        <w:rPr>
          <w:rFonts w:asciiTheme="majorBidi" w:hAnsiTheme="majorBidi" w:cstheme="majorBidi"/>
          <w:bCs/>
          <w:sz w:val="24"/>
          <w:szCs w:val="24"/>
        </w:rPr>
        <w:t xml:space="preserve">Conduct daily field visits to </w:t>
      </w:r>
      <w:r>
        <w:rPr>
          <w:rFonts w:asciiTheme="majorBidi" w:hAnsiTheme="majorBidi" w:cstheme="majorBidi"/>
          <w:bCs/>
          <w:sz w:val="24"/>
          <w:szCs w:val="24"/>
        </w:rPr>
        <w:t>Remedial Classes</w:t>
      </w:r>
      <w:r w:rsidRPr="00FB3DB5">
        <w:rPr>
          <w:rFonts w:asciiTheme="majorBidi" w:hAnsiTheme="majorBidi" w:cstheme="majorBidi"/>
          <w:bCs/>
          <w:sz w:val="24"/>
          <w:szCs w:val="24"/>
        </w:rPr>
        <w:t xml:space="preserve"> to </w:t>
      </w:r>
      <w:r>
        <w:rPr>
          <w:rFonts w:asciiTheme="majorBidi" w:hAnsiTheme="majorBidi" w:cstheme="majorBidi"/>
          <w:bCs/>
          <w:sz w:val="24"/>
          <w:szCs w:val="24"/>
        </w:rPr>
        <w:t>take documentary photos</w:t>
      </w:r>
      <w:r w:rsidRPr="00FB3DB5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790E66BD" w14:textId="77777777" w:rsidR="00931F3D" w:rsidRPr="00FB3DB5" w:rsidRDefault="00931F3D" w:rsidP="00931F3D">
      <w:pPr>
        <w:numPr>
          <w:ilvl w:val="0"/>
          <w:numId w:val="9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3DB5">
        <w:rPr>
          <w:rFonts w:asciiTheme="majorBidi" w:hAnsiTheme="majorBidi" w:cstheme="majorBidi"/>
          <w:bCs/>
          <w:sz w:val="24"/>
          <w:szCs w:val="24"/>
        </w:rPr>
        <w:t xml:space="preserve">Conduct </w:t>
      </w:r>
      <w:r>
        <w:rPr>
          <w:rFonts w:asciiTheme="majorBidi" w:hAnsiTheme="majorBidi" w:cstheme="majorBidi"/>
          <w:bCs/>
          <w:sz w:val="24"/>
          <w:szCs w:val="24"/>
        </w:rPr>
        <w:t>focus group discussions</w:t>
      </w:r>
      <w:r w:rsidRPr="00FB3DB5">
        <w:rPr>
          <w:rFonts w:asciiTheme="majorBidi" w:hAnsiTheme="majorBidi" w:cstheme="majorBidi"/>
          <w:bCs/>
          <w:sz w:val="24"/>
          <w:szCs w:val="24"/>
        </w:rPr>
        <w:t xml:space="preserve"> with</w:t>
      </w:r>
      <w:r>
        <w:rPr>
          <w:rFonts w:asciiTheme="majorBidi" w:hAnsiTheme="majorBidi" w:cstheme="majorBidi"/>
          <w:bCs/>
          <w:sz w:val="24"/>
          <w:szCs w:val="24"/>
        </w:rPr>
        <w:t xml:space="preserve"> school principals, teachers, </w:t>
      </w:r>
      <w:r w:rsidRPr="00FB3DB5">
        <w:rPr>
          <w:rFonts w:asciiTheme="majorBidi" w:hAnsiTheme="majorBidi" w:cstheme="majorBidi"/>
          <w:bCs/>
          <w:sz w:val="24"/>
          <w:szCs w:val="24"/>
        </w:rPr>
        <w:t>students</w:t>
      </w:r>
      <w:r>
        <w:rPr>
          <w:rFonts w:asciiTheme="majorBidi" w:hAnsiTheme="majorBidi" w:cstheme="majorBidi"/>
          <w:bCs/>
          <w:sz w:val="24"/>
          <w:szCs w:val="24"/>
        </w:rPr>
        <w:t>, and parents to get their feedback under the supervision of MoE and Programme’s management</w:t>
      </w:r>
      <w:r w:rsidRPr="00FB3DB5">
        <w:rPr>
          <w:rFonts w:asciiTheme="majorBidi" w:hAnsiTheme="majorBidi" w:cstheme="majorBidi"/>
          <w:bCs/>
          <w:sz w:val="24"/>
          <w:szCs w:val="24"/>
        </w:rPr>
        <w:t>.</w:t>
      </w:r>
    </w:p>
    <w:p w14:paraId="388846B7" w14:textId="77777777" w:rsidR="00931F3D" w:rsidRPr="00FB3DB5" w:rsidRDefault="00931F3D" w:rsidP="00931F3D">
      <w:pPr>
        <w:numPr>
          <w:ilvl w:val="0"/>
          <w:numId w:val="9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3DB5">
        <w:rPr>
          <w:rFonts w:asciiTheme="majorBidi" w:hAnsiTheme="majorBidi" w:cstheme="majorBidi"/>
          <w:bCs/>
          <w:sz w:val="24"/>
          <w:szCs w:val="24"/>
        </w:rPr>
        <w:t>Ensure conducting pre-tests &amp; post-tests on time and collect tests data.</w:t>
      </w:r>
    </w:p>
    <w:p w14:paraId="5F0D9D3D" w14:textId="77777777" w:rsidR="00931F3D" w:rsidRPr="00FB3DB5" w:rsidRDefault="00931F3D" w:rsidP="00931F3D">
      <w:pPr>
        <w:numPr>
          <w:ilvl w:val="0"/>
          <w:numId w:val="9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3DB5">
        <w:rPr>
          <w:rFonts w:asciiTheme="majorBidi" w:hAnsiTheme="majorBidi" w:cstheme="majorBidi"/>
          <w:bCs/>
          <w:sz w:val="24"/>
          <w:szCs w:val="24"/>
        </w:rPr>
        <w:t>Assist in creating and developing the necessary formats, procedures, or operations to ensure proper implementation based on observation and feedback from students and school staff.</w:t>
      </w:r>
    </w:p>
    <w:p w14:paraId="2856274C" w14:textId="77777777" w:rsidR="00931F3D" w:rsidRPr="00FB3DB5" w:rsidRDefault="00931F3D" w:rsidP="00931F3D">
      <w:pPr>
        <w:numPr>
          <w:ilvl w:val="0"/>
          <w:numId w:val="9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Data entry when needed.</w:t>
      </w:r>
    </w:p>
    <w:p w14:paraId="0C2E44F0" w14:textId="77777777" w:rsidR="00931F3D" w:rsidRDefault="00931F3D" w:rsidP="00931F3D">
      <w:pPr>
        <w:numPr>
          <w:ilvl w:val="0"/>
          <w:numId w:val="9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Attend</w:t>
      </w:r>
      <w:r w:rsidRPr="00FB3DB5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and supervise</w:t>
      </w:r>
      <w:r w:rsidRPr="00FB3DB5">
        <w:rPr>
          <w:rFonts w:asciiTheme="majorBidi" w:hAnsiTheme="majorBidi" w:cstheme="majorBidi"/>
          <w:bCs/>
          <w:sz w:val="24"/>
          <w:szCs w:val="24"/>
        </w:rPr>
        <w:t xml:space="preserve"> teachers’ training.</w:t>
      </w:r>
    </w:p>
    <w:p w14:paraId="661752BF" w14:textId="77777777" w:rsidR="00931F3D" w:rsidRPr="00FB7E90" w:rsidRDefault="00931F3D" w:rsidP="00931F3D">
      <w:pPr>
        <w:numPr>
          <w:ilvl w:val="0"/>
          <w:numId w:val="9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7E90">
        <w:rPr>
          <w:rFonts w:asciiTheme="majorBidi" w:hAnsiTheme="majorBidi" w:cstheme="majorBidi"/>
          <w:bCs/>
          <w:sz w:val="24"/>
          <w:szCs w:val="24"/>
        </w:rPr>
        <w:t>Provide half-monthly reports concerning the project’s progress and problems as well as the beneficiaries’ to the concerned superiors.</w:t>
      </w:r>
    </w:p>
    <w:p w14:paraId="27CE65FF" w14:textId="77777777" w:rsidR="00931F3D" w:rsidRPr="00FB7E90" w:rsidRDefault="00931F3D" w:rsidP="00931F3D">
      <w:pPr>
        <w:numPr>
          <w:ilvl w:val="0"/>
          <w:numId w:val="9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7E90">
        <w:rPr>
          <w:rFonts w:asciiTheme="majorBidi" w:hAnsiTheme="majorBidi" w:cstheme="majorBidi"/>
          <w:bCs/>
          <w:sz w:val="24"/>
          <w:szCs w:val="24"/>
        </w:rPr>
        <w:t>Immediately inform the QE concerned superior of any out-of-the ordinary cases at schools including severe violations of the operational instructions and/or change of security status which threatens the safety of the beneficiaries or the school staff.</w:t>
      </w:r>
    </w:p>
    <w:p w14:paraId="342B9DBC" w14:textId="77777777" w:rsidR="00931F3D" w:rsidRPr="00FB7E90" w:rsidRDefault="00931F3D" w:rsidP="00931F3D">
      <w:pPr>
        <w:numPr>
          <w:ilvl w:val="0"/>
          <w:numId w:val="9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7E90">
        <w:rPr>
          <w:rFonts w:asciiTheme="majorBidi" w:hAnsiTheme="majorBidi" w:cstheme="majorBidi"/>
          <w:bCs/>
          <w:sz w:val="24"/>
          <w:szCs w:val="24"/>
        </w:rPr>
        <w:t xml:space="preserve">Send collected data to </w:t>
      </w:r>
      <w:r>
        <w:rPr>
          <w:rFonts w:asciiTheme="majorBidi" w:hAnsiTheme="majorBidi" w:cstheme="majorBidi"/>
          <w:bCs/>
          <w:sz w:val="24"/>
          <w:szCs w:val="24"/>
        </w:rPr>
        <w:t>Programme</w:t>
      </w:r>
      <w:r w:rsidRPr="00FB7E90">
        <w:rPr>
          <w:rFonts w:asciiTheme="majorBidi" w:hAnsiTheme="majorBidi" w:cstheme="majorBidi"/>
          <w:bCs/>
          <w:sz w:val="24"/>
          <w:szCs w:val="24"/>
        </w:rPr>
        <w:t xml:space="preserve"> Officer on time as requested via email.</w:t>
      </w:r>
    </w:p>
    <w:p w14:paraId="084F14AF" w14:textId="77777777" w:rsidR="00931F3D" w:rsidRPr="00FB7E90" w:rsidRDefault="00931F3D" w:rsidP="00931F3D">
      <w:pPr>
        <w:numPr>
          <w:ilvl w:val="0"/>
          <w:numId w:val="9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7E90">
        <w:rPr>
          <w:rFonts w:asciiTheme="majorBidi" w:hAnsiTheme="majorBidi" w:cstheme="majorBidi"/>
          <w:bCs/>
          <w:sz w:val="24"/>
          <w:szCs w:val="24"/>
        </w:rPr>
        <w:t>Suggest any improvements via providing feasible feedback based on field visits and schools’ needs on the ground.</w:t>
      </w:r>
    </w:p>
    <w:p w14:paraId="5CD939D1" w14:textId="77777777" w:rsidR="00931F3D" w:rsidRPr="00FB7E90" w:rsidRDefault="00931F3D" w:rsidP="00931F3D">
      <w:pPr>
        <w:numPr>
          <w:ilvl w:val="0"/>
          <w:numId w:val="9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7E90">
        <w:rPr>
          <w:rFonts w:asciiTheme="majorBidi" w:hAnsiTheme="majorBidi" w:cstheme="majorBidi"/>
          <w:bCs/>
          <w:sz w:val="24"/>
          <w:szCs w:val="24"/>
        </w:rPr>
        <w:t>Commit to continuous training and learning to develop the Education activities</w:t>
      </w:r>
    </w:p>
    <w:p w14:paraId="148BE244" w14:textId="77777777" w:rsidR="00931F3D" w:rsidRPr="00FB3DB5" w:rsidRDefault="00931F3D" w:rsidP="00931F3D">
      <w:pPr>
        <w:numPr>
          <w:ilvl w:val="0"/>
          <w:numId w:val="9"/>
        </w:numPr>
        <w:spacing w:after="0" w:line="288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B3DB5">
        <w:rPr>
          <w:rFonts w:asciiTheme="majorBidi" w:hAnsiTheme="majorBidi" w:cstheme="majorBidi"/>
          <w:bCs/>
          <w:sz w:val="24"/>
          <w:szCs w:val="24"/>
        </w:rPr>
        <w:t xml:space="preserve">Perform any other tasks requested by the QE </w:t>
      </w:r>
      <w:r>
        <w:rPr>
          <w:rFonts w:asciiTheme="majorBidi" w:hAnsiTheme="majorBidi" w:cstheme="majorBidi"/>
          <w:bCs/>
          <w:sz w:val="24"/>
          <w:szCs w:val="24"/>
        </w:rPr>
        <w:t>Programme</w:t>
      </w:r>
      <w:r w:rsidRPr="00FB3DB5">
        <w:rPr>
          <w:rFonts w:asciiTheme="majorBidi" w:hAnsiTheme="majorBidi" w:cstheme="majorBidi"/>
          <w:bCs/>
          <w:sz w:val="24"/>
          <w:szCs w:val="24"/>
        </w:rPr>
        <w:t xml:space="preserve"> management.</w:t>
      </w:r>
    </w:p>
    <w:p w14:paraId="4394B1C6" w14:textId="77777777" w:rsidR="002E70B3" w:rsidRPr="00647FBE" w:rsidRDefault="009762FB" w:rsidP="00647FBE">
      <w:pPr>
        <w:spacing w:before="240"/>
        <w:jc w:val="both"/>
        <w:rPr>
          <w:rFonts w:asciiTheme="majorBidi" w:hAnsiTheme="majorBidi" w:cstheme="majorBidi"/>
          <w:b/>
          <w:i/>
          <w:iCs/>
          <w:sz w:val="28"/>
          <w:szCs w:val="28"/>
          <w:lang w:val="en-US"/>
        </w:rPr>
      </w:pPr>
      <w:r w:rsidRPr="00647FBE">
        <w:rPr>
          <w:rFonts w:asciiTheme="majorBidi" w:hAnsiTheme="majorBidi" w:cstheme="majorBidi"/>
          <w:b/>
          <w:sz w:val="28"/>
          <w:szCs w:val="28"/>
          <w:lang w:val="en-US"/>
        </w:rPr>
        <w:t>About you</w:t>
      </w:r>
    </w:p>
    <w:p w14:paraId="2BBE8428" w14:textId="04C7D8AE" w:rsidR="003B5A87" w:rsidRPr="003745D9" w:rsidRDefault="003B5A87" w:rsidP="007B3F60">
      <w:pPr>
        <w:jc w:val="both"/>
        <w:rPr>
          <w:rFonts w:asciiTheme="majorBidi" w:eastAsia="Times New Roman" w:hAnsiTheme="majorBidi" w:cstheme="majorBidi"/>
          <w:color w:val="000000"/>
          <w:lang w:val="en-US" w:eastAsia="en-US"/>
        </w:rPr>
      </w:pPr>
      <w:r w:rsidRPr="003745D9">
        <w:rPr>
          <w:rFonts w:asciiTheme="majorBidi" w:hAnsiTheme="majorBidi" w:cstheme="majorBidi"/>
          <w:lang w:val="en-US"/>
        </w:rPr>
        <w:t>In this position, you a</w:t>
      </w:r>
      <w:r w:rsidR="007B3F60">
        <w:rPr>
          <w:rFonts w:asciiTheme="majorBidi" w:hAnsiTheme="majorBidi" w:cstheme="majorBidi"/>
          <w:lang w:val="en-US"/>
        </w:rPr>
        <w:t xml:space="preserve">re expected to demonstrate DRC’s </w:t>
      </w:r>
      <w:r w:rsidRPr="003745D9">
        <w:rPr>
          <w:rFonts w:asciiTheme="majorBidi" w:hAnsiTheme="majorBidi" w:cstheme="majorBidi"/>
          <w:lang w:val="en-US"/>
        </w:rPr>
        <w:t>core competencies: </w:t>
      </w:r>
    </w:p>
    <w:p w14:paraId="46E0CC12" w14:textId="77777777" w:rsidR="003B5A87" w:rsidRPr="003745D9" w:rsidRDefault="003B5A87" w:rsidP="003745D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val="en-US" w:eastAsia="en-US"/>
        </w:rPr>
      </w:pPr>
      <w:r w:rsidRPr="003745D9">
        <w:rPr>
          <w:rFonts w:asciiTheme="majorBidi" w:eastAsia="Times New Roman" w:hAnsiTheme="majorBidi" w:cstheme="majorBidi"/>
          <w:b/>
          <w:bCs/>
          <w:color w:val="000000"/>
          <w:u w:val="single"/>
          <w:lang w:val="en-US" w:eastAsia="en-US"/>
        </w:rPr>
        <w:t>Striving for excellence</w:t>
      </w:r>
      <w:r w:rsidRPr="003745D9">
        <w:rPr>
          <w:rFonts w:asciiTheme="majorBidi" w:eastAsia="Times New Roman" w:hAnsiTheme="majorBidi" w:cstheme="majorBidi"/>
          <w:color w:val="000000"/>
          <w:lang w:val="en-US" w:eastAsia="en-US"/>
        </w:rPr>
        <w:t>: You focus on reaching results while ensuring an efficient process. </w:t>
      </w:r>
    </w:p>
    <w:p w14:paraId="3901AAB4" w14:textId="77777777" w:rsidR="003B5A87" w:rsidRPr="003745D9" w:rsidRDefault="003B5A87" w:rsidP="003745D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val="en-US" w:eastAsia="en-US"/>
        </w:rPr>
      </w:pPr>
      <w:r w:rsidRPr="003745D9">
        <w:rPr>
          <w:rFonts w:asciiTheme="majorBidi" w:eastAsia="Times New Roman" w:hAnsiTheme="majorBidi" w:cstheme="majorBidi"/>
          <w:b/>
          <w:bCs/>
          <w:color w:val="000000"/>
          <w:u w:val="single"/>
          <w:lang w:val="en-US" w:eastAsia="en-US"/>
        </w:rPr>
        <w:t>Collaborating</w:t>
      </w:r>
      <w:r w:rsidRPr="003745D9">
        <w:rPr>
          <w:rFonts w:asciiTheme="majorBidi" w:eastAsia="Times New Roman" w:hAnsiTheme="majorBidi" w:cstheme="majorBidi"/>
          <w:color w:val="000000"/>
          <w:lang w:val="en-US" w:eastAsia="en-US"/>
        </w:rPr>
        <w:t>: You involve relevant parties and encourage feedback. </w:t>
      </w:r>
    </w:p>
    <w:p w14:paraId="315730A5" w14:textId="77777777" w:rsidR="003B5A87" w:rsidRPr="003745D9" w:rsidRDefault="003B5A87" w:rsidP="003745D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val="en-US" w:eastAsia="en-US"/>
        </w:rPr>
      </w:pPr>
      <w:r w:rsidRPr="003745D9">
        <w:rPr>
          <w:rFonts w:asciiTheme="majorBidi" w:eastAsia="Times New Roman" w:hAnsiTheme="majorBidi" w:cstheme="majorBidi"/>
          <w:b/>
          <w:bCs/>
          <w:color w:val="000000"/>
          <w:u w:val="single"/>
          <w:lang w:val="en-US" w:eastAsia="en-US"/>
        </w:rPr>
        <w:t>Communicating</w:t>
      </w:r>
      <w:r w:rsidRPr="003745D9">
        <w:rPr>
          <w:rFonts w:asciiTheme="majorBidi" w:eastAsia="Times New Roman" w:hAnsiTheme="majorBidi" w:cstheme="majorBidi"/>
          <w:color w:val="000000"/>
          <w:lang w:val="en-US" w:eastAsia="en-US"/>
        </w:rPr>
        <w:t>: You listen and speak effectively and honestly. </w:t>
      </w:r>
    </w:p>
    <w:p w14:paraId="78F203C7" w14:textId="77777777" w:rsidR="003B5A87" w:rsidRPr="003745D9" w:rsidRDefault="003B5A87" w:rsidP="003745D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lang w:val="en-US" w:eastAsia="en-US"/>
        </w:rPr>
      </w:pPr>
      <w:r w:rsidRPr="003745D9">
        <w:rPr>
          <w:rFonts w:asciiTheme="majorBidi" w:eastAsia="Times New Roman" w:hAnsiTheme="majorBidi" w:cstheme="majorBidi"/>
          <w:b/>
          <w:bCs/>
          <w:color w:val="000000"/>
          <w:u w:val="single"/>
          <w:lang w:val="en-US" w:eastAsia="en-US"/>
        </w:rPr>
        <w:t>Demonstrating integrity</w:t>
      </w:r>
      <w:r w:rsidRPr="003745D9">
        <w:rPr>
          <w:rFonts w:asciiTheme="majorBidi" w:eastAsia="Times New Roman" w:hAnsiTheme="majorBidi" w:cstheme="majorBidi"/>
          <w:color w:val="000000"/>
          <w:lang w:val="en-US" w:eastAsia="en-US"/>
        </w:rPr>
        <w:t>: You act in line with our vision and values. </w:t>
      </w:r>
    </w:p>
    <w:p w14:paraId="32DC2D0E" w14:textId="0E4CD0FB" w:rsidR="003B5A87" w:rsidRPr="003745D9" w:rsidRDefault="003B5A87" w:rsidP="008C30DD">
      <w:pPr>
        <w:spacing w:before="240"/>
        <w:jc w:val="both"/>
        <w:rPr>
          <w:rFonts w:asciiTheme="majorBidi" w:hAnsiTheme="majorBidi" w:cstheme="majorBidi"/>
          <w:lang w:val="en-US"/>
        </w:rPr>
      </w:pPr>
      <w:r w:rsidRPr="003745D9">
        <w:rPr>
          <w:rFonts w:asciiTheme="majorBidi" w:hAnsiTheme="majorBidi" w:cstheme="majorBidi"/>
          <w:lang w:val="en-US"/>
        </w:rPr>
        <w:t>Moreover we also expect the following:</w:t>
      </w:r>
      <w:r w:rsidR="008803DD">
        <w:rPr>
          <w:rFonts w:asciiTheme="majorBidi" w:hAnsiTheme="majorBidi" w:cstheme="majorBidi" w:hint="cs"/>
          <w:rtl/>
          <w:lang w:val="en-US"/>
        </w:rPr>
        <w:t xml:space="preserve"> </w:t>
      </w:r>
    </w:p>
    <w:p w14:paraId="59371F39" w14:textId="77777777" w:rsidR="007B3F60" w:rsidRPr="003745D9" w:rsidRDefault="007B3F60" w:rsidP="007B3F60">
      <w:pPr>
        <w:spacing w:after="0" w:line="240" w:lineRule="auto"/>
        <w:jc w:val="both"/>
        <w:rPr>
          <w:rFonts w:asciiTheme="majorBidi" w:eastAsia="Times New Roman" w:hAnsiTheme="majorBidi" w:cstheme="majorBidi"/>
          <w:u w:val="single"/>
        </w:rPr>
      </w:pPr>
      <w:r w:rsidRPr="00647FBE">
        <w:rPr>
          <w:rFonts w:asciiTheme="majorBidi" w:eastAsia="Times New Roman" w:hAnsiTheme="majorBidi" w:cstheme="majorBidi"/>
          <w:bCs/>
          <w:u w:val="single"/>
        </w:rPr>
        <w:t>Essential attributes</w:t>
      </w:r>
      <w:r w:rsidRPr="003745D9">
        <w:rPr>
          <w:rFonts w:asciiTheme="majorBidi" w:eastAsia="Times New Roman" w:hAnsiTheme="majorBidi" w:cstheme="majorBidi"/>
          <w:u w:val="single"/>
        </w:rPr>
        <w:t>:</w:t>
      </w:r>
    </w:p>
    <w:p w14:paraId="32B5BB2E" w14:textId="77777777" w:rsidR="007B3F60" w:rsidRPr="003745D9" w:rsidRDefault="007B3F60" w:rsidP="007B3F60">
      <w:pPr>
        <w:spacing w:after="0" w:line="240" w:lineRule="auto"/>
        <w:jc w:val="both"/>
        <w:rPr>
          <w:rFonts w:asciiTheme="majorBidi" w:eastAsia="Times New Roman" w:hAnsiTheme="majorBidi" w:cstheme="majorBidi"/>
          <w:u w:val="single"/>
        </w:rPr>
      </w:pPr>
    </w:p>
    <w:p w14:paraId="00DA95A7" w14:textId="1F08FEAD" w:rsidR="007B3F60" w:rsidRPr="00D1460A" w:rsidRDefault="007B3F60" w:rsidP="006F43E5">
      <w:pPr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C141E4">
        <w:rPr>
          <w:rFonts w:asciiTheme="majorBidi" w:eastAsia="Times New Roman" w:hAnsiTheme="majorBidi" w:cstheme="majorBidi"/>
        </w:rPr>
        <w:t>-</w:t>
      </w:r>
      <w:r w:rsidRPr="00D1460A">
        <w:rPr>
          <w:rFonts w:asciiTheme="majorBidi" w:hAnsiTheme="majorBidi" w:cstheme="majorBidi"/>
          <w:b/>
          <w:bCs/>
        </w:rPr>
        <w:t>Essential qualifications:</w:t>
      </w:r>
      <w:r w:rsidRPr="00D1460A">
        <w:rPr>
          <w:rFonts w:asciiTheme="majorBidi" w:hAnsiTheme="majorBidi" w:cstheme="majorBidi"/>
        </w:rPr>
        <w:t xml:space="preserve"> </w:t>
      </w:r>
      <w:r w:rsidR="009E4B71">
        <w:rPr>
          <w:rFonts w:eastAsia="Times New Roman" w:cstheme="minorHAnsi"/>
        </w:rPr>
        <w:t>Higher Institute or Bachelor’s Degree – Education related is a preference</w:t>
      </w:r>
      <w:r w:rsidRPr="00D1460A">
        <w:rPr>
          <w:rFonts w:asciiTheme="majorBidi" w:hAnsiTheme="majorBidi" w:cstheme="majorBidi"/>
        </w:rPr>
        <w:t xml:space="preserve"> </w:t>
      </w:r>
    </w:p>
    <w:p w14:paraId="6C0BD355" w14:textId="11BF3F3C" w:rsidR="00B270A3" w:rsidRDefault="007B3F60" w:rsidP="00B270A3">
      <w:pPr>
        <w:autoSpaceDE w:val="0"/>
        <w:autoSpaceDN w:val="0"/>
        <w:adjustRightInd w:val="0"/>
        <w:spacing w:after="0"/>
        <w:jc w:val="both"/>
      </w:pPr>
      <w:r>
        <w:rPr>
          <w:rFonts w:asciiTheme="majorBidi" w:hAnsiTheme="majorBidi" w:cstheme="majorBidi"/>
        </w:rPr>
        <w:lastRenderedPageBreak/>
        <w:t>-</w:t>
      </w:r>
      <w:r w:rsidRPr="00D1460A">
        <w:rPr>
          <w:rFonts w:asciiTheme="majorBidi" w:hAnsiTheme="majorBidi" w:cstheme="majorBidi"/>
          <w:b/>
          <w:bCs/>
        </w:rPr>
        <w:t>Essential experience</w:t>
      </w:r>
      <w:r w:rsidR="00B270A3">
        <w:rPr>
          <w:rFonts w:asciiTheme="majorBidi" w:hAnsiTheme="majorBidi" w:cstheme="majorBidi"/>
        </w:rPr>
        <w:t xml:space="preserve">: </w:t>
      </w:r>
      <w:r w:rsidR="00D45CC3">
        <w:rPr>
          <w:rFonts w:asciiTheme="majorBidi" w:hAnsiTheme="majorBidi" w:cstheme="majorBidi"/>
        </w:rPr>
        <w:t>Minimum of o</w:t>
      </w:r>
      <w:r w:rsidR="00B270A3">
        <w:rPr>
          <w:rFonts w:asciiTheme="majorBidi" w:hAnsiTheme="majorBidi" w:cstheme="majorBidi"/>
        </w:rPr>
        <w:t>ne year of similar</w:t>
      </w:r>
      <w:r w:rsidRPr="00D1460A">
        <w:rPr>
          <w:rFonts w:asciiTheme="majorBidi" w:hAnsiTheme="majorBidi" w:cstheme="majorBidi"/>
        </w:rPr>
        <w:t xml:space="preserve"> experience </w:t>
      </w:r>
      <w:r w:rsidR="00B270A3">
        <w:t>with local NGOs, INGOs or UN Agencies, or teaching experience.</w:t>
      </w:r>
    </w:p>
    <w:p w14:paraId="471CF676" w14:textId="412E5AE5" w:rsidR="007B3F60" w:rsidRDefault="007B3F60" w:rsidP="00B270A3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D1460A">
        <w:rPr>
          <w:rFonts w:asciiTheme="majorBidi" w:hAnsiTheme="majorBidi" w:cstheme="majorBidi"/>
          <w:b/>
          <w:bCs/>
        </w:rPr>
        <w:t>Languages:</w:t>
      </w:r>
      <w:r w:rsidR="00B270A3">
        <w:rPr>
          <w:rFonts w:asciiTheme="majorBidi" w:hAnsiTheme="majorBidi" w:cstheme="majorBidi"/>
        </w:rPr>
        <w:t xml:space="preserve"> Very good</w:t>
      </w:r>
      <w:r w:rsidRPr="00D1460A">
        <w:rPr>
          <w:rFonts w:asciiTheme="majorBidi" w:hAnsiTheme="majorBidi" w:cstheme="majorBidi"/>
        </w:rPr>
        <w:t xml:space="preserve"> </w:t>
      </w:r>
      <w:r w:rsidR="00B270A3">
        <w:rPr>
          <w:rFonts w:asciiTheme="majorBidi" w:hAnsiTheme="majorBidi" w:cstheme="majorBidi"/>
        </w:rPr>
        <w:t>command of spoken and written English and Arabic languages</w:t>
      </w:r>
      <w:r w:rsidRPr="00D1460A">
        <w:rPr>
          <w:rFonts w:asciiTheme="majorBidi" w:hAnsiTheme="majorBidi" w:cstheme="majorBidi"/>
        </w:rPr>
        <w:t xml:space="preserve">. </w:t>
      </w:r>
    </w:p>
    <w:p w14:paraId="4C1CE1D7" w14:textId="21927BC6" w:rsidR="00384CD2" w:rsidRPr="00A43836" w:rsidRDefault="00384CD2" w:rsidP="00A4383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</w:rPr>
      </w:pPr>
    </w:p>
    <w:p w14:paraId="0CEBEAD6" w14:textId="77777777" w:rsidR="006F43E5" w:rsidRPr="006F43E5" w:rsidRDefault="006F43E5" w:rsidP="006F43E5">
      <w:pPr>
        <w:spacing w:before="240"/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F43E5">
        <w:rPr>
          <w:rFonts w:asciiTheme="majorBidi" w:hAnsiTheme="majorBidi" w:cstheme="majorBidi"/>
          <w:b/>
          <w:sz w:val="28"/>
          <w:szCs w:val="28"/>
          <w:lang w:val="en-US"/>
        </w:rPr>
        <w:t>We offer</w:t>
      </w:r>
    </w:p>
    <w:p w14:paraId="519CB888" w14:textId="59EAB91A" w:rsidR="006F43E5" w:rsidRPr="006F43E5" w:rsidRDefault="006F43E5" w:rsidP="006F43E5">
      <w:pPr>
        <w:rPr>
          <w:rFonts w:asciiTheme="majorBidi" w:eastAsia="Times New Roman" w:hAnsiTheme="majorBidi" w:cstheme="majorBidi"/>
        </w:rPr>
      </w:pPr>
      <w:r w:rsidRPr="006F43E5">
        <w:rPr>
          <w:rFonts w:asciiTheme="majorBidi" w:eastAsia="Times New Roman" w:hAnsiTheme="majorBidi" w:cstheme="majorBidi"/>
        </w:rPr>
        <w:t xml:space="preserve">DRC will offer the successful applicant a six month </w:t>
      </w:r>
      <w:r>
        <w:rPr>
          <w:rFonts w:asciiTheme="majorBidi" w:eastAsia="Times New Roman" w:hAnsiTheme="majorBidi" w:cstheme="majorBidi"/>
        </w:rPr>
        <w:t xml:space="preserve">service </w:t>
      </w:r>
      <w:r w:rsidRPr="006F43E5">
        <w:rPr>
          <w:rFonts w:asciiTheme="majorBidi" w:eastAsia="Times New Roman" w:hAnsiTheme="majorBidi" w:cstheme="majorBidi"/>
        </w:rPr>
        <w:t xml:space="preserve">contract, renewable dependent on both funding and performance. </w:t>
      </w:r>
    </w:p>
    <w:p w14:paraId="78E423AA" w14:textId="77777777" w:rsidR="00A43836" w:rsidRPr="00C26883" w:rsidRDefault="00A43836" w:rsidP="00A43836">
      <w:pPr>
        <w:rPr>
          <w:rFonts w:asciiTheme="minorBidi" w:hAnsiTheme="minorBidi"/>
          <w:b/>
          <w:sz w:val="20"/>
          <w:szCs w:val="20"/>
          <w:lang w:val="en-US"/>
        </w:rPr>
      </w:pPr>
      <w:r w:rsidRPr="00C26883">
        <w:rPr>
          <w:rFonts w:asciiTheme="minorBidi" w:hAnsiTheme="minorBidi"/>
          <w:b/>
          <w:sz w:val="20"/>
          <w:szCs w:val="20"/>
          <w:lang w:val="en-US"/>
        </w:rPr>
        <w:t>Application process</w:t>
      </w:r>
    </w:p>
    <w:p w14:paraId="6CE6BCF7" w14:textId="59D46050" w:rsidR="00A13F72" w:rsidRDefault="00A43836" w:rsidP="00A13F72">
      <w:pPr>
        <w:rPr>
          <w:rFonts w:asciiTheme="minorBidi" w:hAnsiTheme="minorBidi"/>
          <w:bCs/>
          <w:sz w:val="20"/>
          <w:szCs w:val="20"/>
        </w:rPr>
      </w:pPr>
      <w:r w:rsidRPr="00C670B3">
        <w:rPr>
          <w:rFonts w:asciiTheme="minorBidi" w:hAnsiTheme="minorBidi"/>
          <w:bCs/>
          <w:sz w:val="20"/>
          <w:szCs w:val="20"/>
        </w:rPr>
        <w:t xml:space="preserve">Interested? Then apply for this position, go to </w:t>
      </w:r>
      <w:hyperlink r:id="rId11" w:history="1">
        <w:r w:rsidR="00A13F72" w:rsidRPr="00253410">
          <w:rPr>
            <w:rStyle w:val="Hyperlink"/>
            <w:rFonts w:asciiTheme="minorBidi" w:hAnsiTheme="minorBidi"/>
            <w:bCs/>
            <w:sz w:val="20"/>
            <w:szCs w:val="20"/>
          </w:rPr>
          <w:t>https://candidate.hr-manager.net/ApplicationInit.aspx?cid=1036&amp;ProjectId=149427&amp;uiculture=eng&amp;MediaId=5</w:t>
        </w:r>
      </w:hyperlink>
    </w:p>
    <w:p w14:paraId="633931EF" w14:textId="158D0E1C" w:rsidR="00A43836" w:rsidRPr="00C670B3" w:rsidRDefault="00A13F72" w:rsidP="00A13F72">
      <w:pPr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>a</w:t>
      </w:r>
      <w:r w:rsidR="00A43836" w:rsidRPr="00C670B3">
        <w:rPr>
          <w:rFonts w:asciiTheme="minorBidi" w:hAnsiTheme="minorBidi"/>
          <w:bCs/>
          <w:sz w:val="20"/>
          <w:szCs w:val="20"/>
        </w:rPr>
        <w:t xml:space="preserve">nd click on "Apply for position".  All applicants should send a cover letter and an updated CV in the same language as the vacancy note. </w:t>
      </w:r>
      <w:r w:rsidR="00A43836" w:rsidRPr="00D55B52">
        <w:rPr>
          <w:rFonts w:asciiTheme="minorBidi" w:hAnsiTheme="minorBidi"/>
          <w:b/>
          <w:sz w:val="20"/>
          <w:szCs w:val="20"/>
        </w:rPr>
        <w:t xml:space="preserve">Applications close on </w:t>
      </w:r>
      <w:r w:rsidR="00E215AA">
        <w:rPr>
          <w:rFonts w:asciiTheme="minorBidi" w:hAnsiTheme="minorBidi"/>
          <w:b/>
          <w:sz w:val="20"/>
          <w:szCs w:val="20"/>
        </w:rPr>
        <w:t>the 3rd of October</w:t>
      </w:r>
      <w:r w:rsidR="00A43836" w:rsidRPr="00D55B52">
        <w:rPr>
          <w:rFonts w:asciiTheme="minorBidi" w:hAnsiTheme="minorBidi"/>
          <w:b/>
          <w:sz w:val="20"/>
          <w:szCs w:val="20"/>
        </w:rPr>
        <w:t xml:space="preserve"> 2017</w:t>
      </w:r>
      <w:r w:rsidR="00A43836" w:rsidRPr="00C670B3">
        <w:rPr>
          <w:rFonts w:asciiTheme="minorBidi" w:hAnsiTheme="minorBidi"/>
          <w:bCs/>
          <w:sz w:val="20"/>
          <w:szCs w:val="20"/>
        </w:rPr>
        <w:t xml:space="preserve">.  </w:t>
      </w:r>
    </w:p>
    <w:p w14:paraId="243D7D5C" w14:textId="77777777" w:rsidR="00A43836" w:rsidRPr="00C670B3" w:rsidRDefault="00A43836" w:rsidP="00A43836">
      <w:pPr>
        <w:rPr>
          <w:rFonts w:asciiTheme="minorBidi" w:hAnsiTheme="minorBidi"/>
          <w:bCs/>
          <w:sz w:val="20"/>
          <w:szCs w:val="20"/>
        </w:rPr>
      </w:pPr>
      <w:r w:rsidRPr="00C670B3">
        <w:rPr>
          <w:rFonts w:asciiTheme="minorBidi" w:hAnsiTheme="minorBidi"/>
          <w:bCs/>
          <w:sz w:val="20"/>
          <w:szCs w:val="20"/>
        </w:rPr>
        <w:t xml:space="preserve">If you have questions or are facing problems with the online application process, please contact job@drc.dk </w:t>
      </w:r>
    </w:p>
    <w:p w14:paraId="65FEFC99" w14:textId="77777777" w:rsidR="00A43836" w:rsidRPr="00C670B3" w:rsidRDefault="00A43836" w:rsidP="00A43836">
      <w:pPr>
        <w:rPr>
          <w:rFonts w:asciiTheme="minorBidi" w:hAnsiTheme="minorBidi"/>
          <w:bCs/>
          <w:sz w:val="20"/>
          <w:szCs w:val="20"/>
        </w:rPr>
      </w:pPr>
    </w:p>
    <w:p w14:paraId="022D730B" w14:textId="77777777" w:rsidR="00A43836" w:rsidRPr="00C670B3" w:rsidRDefault="00A43836" w:rsidP="00A43836">
      <w:pPr>
        <w:rPr>
          <w:rFonts w:asciiTheme="minorBidi" w:hAnsiTheme="minorBidi"/>
          <w:b/>
          <w:sz w:val="20"/>
          <w:szCs w:val="20"/>
          <w:lang w:val="en-US"/>
        </w:rPr>
      </w:pPr>
      <w:r w:rsidRPr="00C670B3">
        <w:rPr>
          <w:rFonts w:asciiTheme="minorBidi" w:hAnsiTheme="minorBidi"/>
          <w:b/>
          <w:sz w:val="20"/>
          <w:szCs w:val="20"/>
          <w:lang w:val="en-US"/>
        </w:rPr>
        <w:t>Need further information?</w:t>
      </w:r>
    </w:p>
    <w:p w14:paraId="24A33155" w14:textId="77777777" w:rsidR="00A43836" w:rsidRPr="00B304B1" w:rsidRDefault="00A43836" w:rsidP="00A43836">
      <w:pPr>
        <w:rPr>
          <w:rFonts w:asciiTheme="minorBidi" w:hAnsiTheme="minorBidi"/>
          <w:sz w:val="20"/>
          <w:szCs w:val="20"/>
          <w:lang w:val="en-US"/>
        </w:rPr>
      </w:pPr>
      <w:r w:rsidRPr="00C670B3">
        <w:rPr>
          <w:rFonts w:asciiTheme="minorBidi" w:hAnsiTheme="minorBidi"/>
          <w:bCs/>
          <w:sz w:val="20"/>
          <w:szCs w:val="20"/>
        </w:rPr>
        <w:t>For further information about the Danish Refugee Council, please consult our website www.drc.ngo</w:t>
      </w:r>
    </w:p>
    <w:p w14:paraId="41E65250" w14:textId="5908D028" w:rsidR="00363653" w:rsidRPr="003745D9" w:rsidRDefault="00363653" w:rsidP="00D651AD">
      <w:pPr>
        <w:rPr>
          <w:rFonts w:asciiTheme="majorBidi" w:hAnsiTheme="majorBidi" w:cstheme="majorBidi"/>
          <w:rtl/>
          <w:lang w:val="en-US" w:bidi="ar-SY"/>
        </w:rPr>
      </w:pPr>
    </w:p>
    <w:sectPr w:rsidR="00363653" w:rsidRPr="003745D9" w:rsidSect="00C90DD6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67941" w14:textId="77777777" w:rsidR="00005FA9" w:rsidRDefault="00005FA9" w:rsidP="00BE20A2">
      <w:pPr>
        <w:spacing w:after="0" w:line="240" w:lineRule="auto"/>
      </w:pPr>
      <w:r>
        <w:separator/>
      </w:r>
    </w:p>
  </w:endnote>
  <w:endnote w:type="continuationSeparator" w:id="0">
    <w:p w14:paraId="6CACA431" w14:textId="77777777" w:rsidR="00005FA9" w:rsidRDefault="00005FA9" w:rsidP="00BE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6DCF3" w14:textId="77777777" w:rsidR="00005FA9" w:rsidRDefault="00005FA9" w:rsidP="00BE20A2">
      <w:pPr>
        <w:spacing w:after="0" w:line="240" w:lineRule="auto"/>
      </w:pPr>
      <w:r>
        <w:separator/>
      </w:r>
    </w:p>
  </w:footnote>
  <w:footnote w:type="continuationSeparator" w:id="0">
    <w:p w14:paraId="03861578" w14:textId="77777777" w:rsidR="00005FA9" w:rsidRDefault="00005FA9" w:rsidP="00BE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16F9A" w14:textId="77777777" w:rsidR="00BE20A2" w:rsidRDefault="00BE20A2" w:rsidP="00BE20A2">
    <w:pPr>
      <w:pStyle w:val="Header"/>
      <w:jc w:val="right"/>
    </w:pPr>
    <w:r w:rsidRPr="00BE20A2">
      <w:rPr>
        <w:noProof/>
        <w:lang w:val="en-US" w:eastAsia="en-US"/>
      </w:rPr>
      <w:drawing>
        <wp:inline distT="0" distB="0" distL="0" distR="0" wp14:anchorId="31C0C764" wp14:editId="4BAE1674">
          <wp:extent cx="1238250" cy="590550"/>
          <wp:effectExtent l="19050" t="0" r="0" b="0"/>
          <wp:docPr id="2" name="Picture 2" descr="C:\Users\DRC\Desktop\Advertisements\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C\Desktop\Advertisements\logo-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53608F" w14:textId="77777777" w:rsidR="008749B5" w:rsidRDefault="008749B5" w:rsidP="008749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2AFB"/>
    <w:multiLevelType w:val="hybridMultilevel"/>
    <w:tmpl w:val="E5EAF8E4"/>
    <w:lvl w:ilvl="0" w:tplc="C78CE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B1A79"/>
    <w:multiLevelType w:val="hybridMultilevel"/>
    <w:tmpl w:val="8972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73A3C"/>
    <w:multiLevelType w:val="hybridMultilevel"/>
    <w:tmpl w:val="E5EAF8E4"/>
    <w:lvl w:ilvl="0" w:tplc="C78CE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23A84"/>
    <w:multiLevelType w:val="hybridMultilevel"/>
    <w:tmpl w:val="7A627B1A"/>
    <w:lvl w:ilvl="0" w:tplc="F3826418">
      <w:start w:val="1"/>
      <w:numFmt w:val="lowerLetter"/>
      <w:lvlText w:val="%1)"/>
      <w:lvlJc w:val="left"/>
      <w:pPr>
        <w:ind w:left="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1CEF3431"/>
    <w:multiLevelType w:val="hybridMultilevel"/>
    <w:tmpl w:val="FFC4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D3BDF"/>
    <w:multiLevelType w:val="hybridMultilevel"/>
    <w:tmpl w:val="1C80D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C313C"/>
    <w:multiLevelType w:val="hybridMultilevel"/>
    <w:tmpl w:val="C0029700"/>
    <w:lvl w:ilvl="0" w:tplc="B7EC8F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4F10"/>
    <w:multiLevelType w:val="hybridMultilevel"/>
    <w:tmpl w:val="A2D408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F0F2D"/>
    <w:multiLevelType w:val="multilevel"/>
    <w:tmpl w:val="DCC0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AB20C9"/>
    <w:multiLevelType w:val="hybridMultilevel"/>
    <w:tmpl w:val="E5EAF8E4"/>
    <w:lvl w:ilvl="0" w:tplc="C78CE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87"/>
    <w:rsid w:val="00005FA9"/>
    <w:rsid w:val="00036CBF"/>
    <w:rsid w:val="00046FD2"/>
    <w:rsid w:val="000841A2"/>
    <w:rsid w:val="00092E4E"/>
    <w:rsid w:val="000C2AB3"/>
    <w:rsid w:val="000C3F6E"/>
    <w:rsid w:val="000C7FE5"/>
    <w:rsid w:val="000D2747"/>
    <w:rsid w:val="000D399A"/>
    <w:rsid w:val="000F7249"/>
    <w:rsid w:val="001274A0"/>
    <w:rsid w:val="00131E3C"/>
    <w:rsid w:val="001528B0"/>
    <w:rsid w:val="00153406"/>
    <w:rsid w:val="0016549B"/>
    <w:rsid w:val="001A073F"/>
    <w:rsid w:val="001B0FB9"/>
    <w:rsid w:val="001B5587"/>
    <w:rsid w:val="001D14A5"/>
    <w:rsid w:val="001E3B8C"/>
    <w:rsid w:val="001E6723"/>
    <w:rsid w:val="002374E7"/>
    <w:rsid w:val="0027567F"/>
    <w:rsid w:val="002E70B3"/>
    <w:rsid w:val="002E7B1F"/>
    <w:rsid w:val="00321FE7"/>
    <w:rsid w:val="00352DB0"/>
    <w:rsid w:val="00363653"/>
    <w:rsid w:val="00371233"/>
    <w:rsid w:val="00371964"/>
    <w:rsid w:val="003745D9"/>
    <w:rsid w:val="00382F50"/>
    <w:rsid w:val="00384CD2"/>
    <w:rsid w:val="003B5A87"/>
    <w:rsid w:val="003C5518"/>
    <w:rsid w:val="003E3921"/>
    <w:rsid w:val="00483470"/>
    <w:rsid w:val="00484FB9"/>
    <w:rsid w:val="004E3FEF"/>
    <w:rsid w:val="004F337C"/>
    <w:rsid w:val="00512655"/>
    <w:rsid w:val="00556293"/>
    <w:rsid w:val="00560A4F"/>
    <w:rsid w:val="005A6B7F"/>
    <w:rsid w:val="005A7D45"/>
    <w:rsid w:val="005D3BB4"/>
    <w:rsid w:val="00610A6F"/>
    <w:rsid w:val="00647FBE"/>
    <w:rsid w:val="006530E2"/>
    <w:rsid w:val="006600DD"/>
    <w:rsid w:val="00681D73"/>
    <w:rsid w:val="006C23BE"/>
    <w:rsid w:val="006C30EC"/>
    <w:rsid w:val="006C59B8"/>
    <w:rsid w:val="006F43E5"/>
    <w:rsid w:val="007140FA"/>
    <w:rsid w:val="007310AB"/>
    <w:rsid w:val="00757F4D"/>
    <w:rsid w:val="007748B1"/>
    <w:rsid w:val="007978C1"/>
    <w:rsid w:val="007B3F60"/>
    <w:rsid w:val="007E7AC7"/>
    <w:rsid w:val="007F619B"/>
    <w:rsid w:val="0080033E"/>
    <w:rsid w:val="0081013C"/>
    <w:rsid w:val="00816A06"/>
    <w:rsid w:val="008536A3"/>
    <w:rsid w:val="008749B5"/>
    <w:rsid w:val="008803DD"/>
    <w:rsid w:val="00881525"/>
    <w:rsid w:val="008B62C2"/>
    <w:rsid w:val="008C30DD"/>
    <w:rsid w:val="008C4407"/>
    <w:rsid w:val="008C4C6B"/>
    <w:rsid w:val="008D1000"/>
    <w:rsid w:val="008D7097"/>
    <w:rsid w:val="008E2DD5"/>
    <w:rsid w:val="008E5141"/>
    <w:rsid w:val="008F4CA3"/>
    <w:rsid w:val="00920E98"/>
    <w:rsid w:val="00931F3D"/>
    <w:rsid w:val="009762FB"/>
    <w:rsid w:val="00985886"/>
    <w:rsid w:val="00992F5E"/>
    <w:rsid w:val="009C5C18"/>
    <w:rsid w:val="009E4667"/>
    <w:rsid w:val="009E4B71"/>
    <w:rsid w:val="009F2665"/>
    <w:rsid w:val="00A00173"/>
    <w:rsid w:val="00A109B3"/>
    <w:rsid w:val="00A13F72"/>
    <w:rsid w:val="00A16080"/>
    <w:rsid w:val="00A31768"/>
    <w:rsid w:val="00A34C71"/>
    <w:rsid w:val="00A43836"/>
    <w:rsid w:val="00A70F02"/>
    <w:rsid w:val="00AA167A"/>
    <w:rsid w:val="00AE75BC"/>
    <w:rsid w:val="00B14A5E"/>
    <w:rsid w:val="00B270A3"/>
    <w:rsid w:val="00B6425C"/>
    <w:rsid w:val="00B71B1B"/>
    <w:rsid w:val="00B71E05"/>
    <w:rsid w:val="00B72DD0"/>
    <w:rsid w:val="00B75D98"/>
    <w:rsid w:val="00B95A3D"/>
    <w:rsid w:val="00BB2BFD"/>
    <w:rsid w:val="00BD35E6"/>
    <w:rsid w:val="00BD416C"/>
    <w:rsid w:val="00BE20A2"/>
    <w:rsid w:val="00C035DB"/>
    <w:rsid w:val="00C10471"/>
    <w:rsid w:val="00C123D8"/>
    <w:rsid w:val="00C141E4"/>
    <w:rsid w:val="00C20DC0"/>
    <w:rsid w:val="00C25480"/>
    <w:rsid w:val="00C31C20"/>
    <w:rsid w:val="00C432D2"/>
    <w:rsid w:val="00C74D13"/>
    <w:rsid w:val="00C86602"/>
    <w:rsid w:val="00C90DD6"/>
    <w:rsid w:val="00CA19A6"/>
    <w:rsid w:val="00D00E25"/>
    <w:rsid w:val="00D036A3"/>
    <w:rsid w:val="00D44874"/>
    <w:rsid w:val="00D45CC3"/>
    <w:rsid w:val="00D638CC"/>
    <w:rsid w:val="00D651AD"/>
    <w:rsid w:val="00D93232"/>
    <w:rsid w:val="00DD727F"/>
    <w:rsid w:val="00E11F6F"/>
    <w:rsid w:val="00E14347"/>
    <w:rsid w:val="00E215AA"/>
    <w:rsid w:val="00E22ECD"/>
    <w:rsid w:val="00E3181A"/>
    <w:rsid w:val="00E6271D"/>
    <w:rsid w:val="00E70A72"/>
    <w:rsid w:val="00E76048"/>
    <w:rsid w:val="00EA2FC8"/>
    <w:rsid w:val="00EB6247"/>
    <w:rsid w:val="00EE2057"/>
    <w:rsid w:val="00EE5BD3"/>
    <w:rsid w:val="00EE63B6"/>
    <w:rsid w:val="00F46B33"/>
    <w:rsid w:val="00FC053B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3045"/>
  <w15:docId w15:val="{C714D350-FEF7-4F29-8494-F36E6D85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A2"/>
  </w:style>
  <w:style w:type="paragraph" w:styleId="Footer">
    <w:name w:val="footer"/>
    <w:basedOn w:val="Normal"/>
    <w:link w:val="FooterChar"/>
    <w:uiPriority w:val="99"/>
    <w:unhideWhenUsed/>
    <w:rsid w:val="00BE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A2"/>
  </w:style>
  <w:style w:type="paragraph" w:styleId="BalloonText">
    <w:name w:val="Balloon Text"/>
    <w:basedOn w:val="Normal"/>
    <w:link w:val="BalloonTextChar"/>
    <w:uiPriority w:val="99"/>
    <w:semiHidden/>
    <w:unhideWhenUsed/>
    <w:rsid w:val="00BE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49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09B3"/>
    <w:rPr>
      <w:color w:val="0000FF" w:themeColor="hyperlink"/>
      <w:u w:val="single"/>
    </w:rPr>
  </w:style>
  <w:style w:type="character" w:styleId="Strong">
    <w:name w:val="Strong"/>
    <w:uiPriority w:val="22"/>
    <w:qFormat/>
    <w:rsid w:val="009762FB"/>
    <w:rPr>
      <w:b/>
      <w:bCs/>
    </w:rPr>
  </w:style>
  <w:style w:type="paragraph" w:styleId="NormalWeb">
    <w:name w:val="Normal (Web)"/>
    <w:basedOn w:val="Normal"/>
    <w:rsid w:val="009762FB"/>
    <w:pPr>
      <w:suppressAutoHyphens/>
      <w:spacing w:after="120" w:line="240" w:lineRule="atLeast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B2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BF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2DD0"/>
    <w:pPr>
      <w:ind w:left="720"/>
      <w:contextualSpacing/>
    </w:pPr>
  </w:style>
  <w:style w:type="paragraph" w:customStyle="1" w:styleId="Default">
    <w:name w:val="Default"/>
    <w:rsid w:val="00647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ndidate.hr-manager.net/ApplicationInit.aspx?cid=1036&amp;ProjectId=149427&amp;uiculture=eng&amp;MediaId=5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c2\SharePoint\DRC_MENA%20-%20Documents\1%20OPERATIONS\3%20HR%20(restricted%20access)\Recruitment\Year%202016\Annex_9_B_1_Job_Advertise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32E18AEDFDC43AF015BFE2DD6C526" ma:contentTypeVersion="2" ma:contentTypeDescription="Create a new document." ma:contentTypeScope="" ma:versionID="eab6cb63c8a7a247e36731bba8b0d1f3">
  <xsd:schema xmlns:xsd="http://www.w3.org/2001/XMLSchema" xmlns:xs="http://www.w3.org/2001/XMLSchema" xmlns:p="http://schemas.microsoft.com/office/2006/metadata/properties" xmlns:ns2="3a149bd9-27d7-4400-94c3-71cbfb76f263" targetNamespace="http://schemas.microsoft.com/office/2006/metadata/properties" ma:root="true" ma:fieldsID="542d9886c010977d60ccaa791b588a49" ns2:_="">
    <xsd:import namespace="3a149bd9-27d7-4400-94c3-71cbfb76f2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49bd9-27d7-4400-94c3-71cbfb76f2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D7DA5-7BE8-498D-A046-81237880E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49bd9-27d7-4400-94c3-71cbfb76f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C30A3-FB17-46DF-9E87-311064001D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6A53BC-DAD1-4D26-A223-C2DFD6F00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Annex_9_B_1_Job_Advertisement_Template</Template>
  <TotalTime>0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Partheni</dc:creator>
  <cp:lastModifiedBy>Leila abedraboh</cp:lastModifiedBy>
  <cp:revision>2</cp:revision>
  <cp:lastPrinted>2017-07-26T08:45:00Z</cp:lastPrinted>
  <dcterms:created xsi:type="dcterms:W3CDTF">2017-09-20T12:44:00Z</dcterms:created>
  <dcterms:modified xsi:type="dcterms:W3CDTF">2017-09-20T12:44:00Z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0x0101006AC32E18AEDFDC43AF015BFE2DD6C526</vt:lpwstr>
  </property>
</Properties>
</file>